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72727"/>
  <w:body>
    <w:p w:rsidR="00146389" w:rsidRDefault="00146389">
      <w:pPr>
        <w:spacing w:after="200" w:line="276" w:lineRule="auto"/>
      </w:pPr>
      <w:r>
        <w:rPr>
          <w:noProof/>
        </w:rPr>
        <w:pict>
          <v:roundrect id="_x0000_s1026" style="position:absolute;margin-left:340pt;margin-top:306pt;width:184.35pt;height:45pt;z-index:251665408;visibility:visible;mso-wrap-distance-left:2.88pt;mso-wrap-distance-top:2.88pt;mso-wrap-distance-right:2.88pt;mso-wrap-distance-bottom:2.88pt" arcsize="10923f" fillcolor="#9bbb59" strokecolor="#f2f2f2" strokeweight="3pt" insetpen="t" o:cliptowrap="t">
            <v:shadow on="t" type="perspective" color="#4e6128" opacity=".5" offset="1pt" offset2="-1pt"/>
            <v:textbox style="mso-next-textbox:#_x0000_s1026;mso-column-margin:2mm" inset="2.88pt,2.88pt,2.88pt,2.88pt">
              <w:txbxContent>
                <w:p w:rsidR="00146389" w:rsidRPr="00CC1A2B" w:rsidRDefault="00146389" w:rsidP="007E38FA">
                  <w:pPr>
                    <w:pStyle w:val="BodyText3"/>
                    <w:widowControl w:val="0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CC1A2B">
                    <w:rPr>
                      <w:rFonts w:ascii="Times New Roman" w:hAnsi="Times New Roman"/>
                      <w:b/>
                      <w:bCs/>
                      <w:iCs w:val="0"/>
                      <w:sz w:val="52"/>
                      <w:szCs w:val="52"/>
                      <w:lang w:val="fr-FR"/>
                    </w:rPr>
                    <w:t>Bières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345pt;margin-top:9in;width:180.65pt;height:36pt;z-index:251672576" fillcolor="#9bbb59" strokecolor="#f2f2f2" strokeweight="3pt">
            <v:shadow type="perspective" color="#4e6128" opacity=".5" offset="1pt" offset2="-1pt"/>
            <v:textbox>
              <w:txbxContent>
                <w:p w:rsidR="00146389" w:rsidRPr="00142407" w:rsidRDefault="00146389" w:rsidP="00142407">
                  <w:pPr>
                    <w:pStyle w:val="BodyText3"/>
                    <w:widowControl w:val="0"/>
                    <w:rPr>
                      <w:rFonts w:ascii="Times New Roman" w:hAnsi="Times New Roman"/>
                      <w:b/>
                      <w:bCs/>
                      <w:iCs w:val="0"/>
                      <w:sz w:val="40"/>
                      <w:szCs w:val="52"/>
                      <w:lang w:val="fr-FR"/>
                    </w:rPr>
                  </w:pPr>
                  <w:r w:rsidRPr="00142407">
                    <w:rPr>
                      <w:rFonts w:ascii="Times New Roman" w:hAnsi="Times New Roman"/>
                      <w:b/>
                      <w:bCs/>
                      <w:iCs w:val="0"/>
                      <w:sz w:val="40"/>
                      <w:szCs w:val="52"/>
                      <w:lang w:val="fr-FR"/>
                    </w:rPr>
                    <w:t>Nos desserts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297.15pt;margin-top:9in;width:255.6pt;height:180pt;z-index:251641856" arcsize="10923f" fillcolor="#666" strokecolor="#666" strokeweight="1pt">
            <v:fill color2="#ccc" angle="-45" focus="-50%" type="gradient"/>
            <v:shadow on="t" color="#d99594" opacity=".5" offset="-6pt,-6pt"/>
            <o:extrusion v:ext="view" color="#c0504d" rotationangle="10,-5"/>
            <v:textbox style="mso-next-textbox:#_x0000_s1028">
              <w:txbxContent>
                <w:p w:rsidR="00146389" w:rsidRDefault="00146389" w:rsidP="00142407">
                  <w:pPr>
                    <w:widowControl w:val="0"/>
                    <w:jc w:val="center"/>
                    <w:rPr>
                      <w:rFonts w:ascii="Tw Cen MT" w:hAnsi="Tw Cen MT"/>
                      <w:b/>
                      <w:bCs/>
                      <w:color w:val="auto"/>
                      <w:sz w:val="28"/>
                      <w:szCs w:val="28"/>
                      <w:lang w:val="fr-FR"/>
                    </w:rPr>
                  </w:pPr>
                </w:p>
                <w:tbl>
                  <w:tblPr>
                    <w:tblW w:w="4940" w:type="dxa"/>
                    <w:tblLayout w:type="fixed"/>
                    <w:tblLook w:val="0000"/>
                  </w:tblPr>
                  <w:tblGrid>
                    <w:gridCol w:w="3936"/>
                    <w:gridCol w:w="1004"/>
                  </w:tblGrid>
                  <w:tr w:rsidR="00146389" w:rsidRPr="00144045" w:rsidTr="00047C02">
                    <w:trPr>
                      <w:trHeight w:val="87"/>
                    </w:trPr>
                    <w:tc>
                      <w:tcPr>
                        <w:tcW w:w="3936" w:type="dxa"/>
                      </w:tcPr>
                      <w:p w:rsidR="00146389" w:rsidRPr="00B54C91" w:rsidRDefault="00146389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46389" w:rsidRPr="00B54C91" w:rsidRDefault="00146389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46389" w:rsidRPr="00B54C91" w:rsidRDefault="001463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54C9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Gaufre de Bruxelles au   sucre 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146389" w:rsidRPr="00B54C91" w:rsidRDefault="00146389">
                        <w:pPr>
                          <w:pStyle w:val="Defaul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46389" w:rsidRPr="00B54C91" w:rsidRDefault="00146389">
                        <w:pPr>
                          <w:pStyle w:val="Defaul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46389" w:rsidRPr="00B54C91" w:rsidRDefault="00146389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54C91">
                          <w:rPr>
                            <w:b/>
                            <w:sz w:val="28"/>
                            <w:szCs w:val="28"/>
                          </w:rPr>
                          <w:t>5,00</w:t>
                        </w:r>
                        <w:r w:rsidRPr="00B54C9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€ </w:t>
                        </w:r>
                      </w:p>
                    </w:tc>
                  </w:tr>
                  <w:tr w:rsidR="00146389" w:rsidRPr="00144045" w:rsidTr="00047C02">
                    <w:trPr>
                      <w:trHeight w:val="87"/>
                    </w:trPr>
                    <w:tc>
                      <w:tcPr>
                        <w:tcW w:w="3936" w:type="dxa"/>
                      </w:tcPr>
                      <w:p w:rsidR="00146389" w:rsidRPr="00B54C91" w:rsidRDefault="001463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54C9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Gaufre de Bruxelles chantilly 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146389" w:rsidRPr="00B54C91" w:rsidRDefault="00146389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54C91">
                          <w:rPr>
                            <w:b/>
                            <w:sz w:val="28"/>
                            <w:szCs w:val="28"/>
                          </w:rPr>
                          <w:t>6,00</w:t>
                        </w:r>
                        <w:r w:rsidRPr="00B54C9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€ </w:t>
                        </w:r>
                      </w:p>
                    </w:tc>
                  </w:tr>
                  <w:tr w:rsidR="00146389" w:rsidRPr="00144045" w:rsidTr="00047C02">
                    <w:trPr>
                      <w:trHeight w:val="87"/>
                    </w:trPr>
                    <w:tc>
                      <w:tcPr>
                        <w:tcW w:w="3936" w:type="dxa"/>
                      </w:tcPr>
                      <w:p w:rsidR="00146389" w:rsidRPr="00B54C91" w:rsidRDefault="001463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54C9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Dame blanche 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146389" w:rsidRPr="00B54C91" w:rsidRDefault="00146389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54C91">
                          <w:rPr>
                            <w:b/>
                            <w:sz w:val="28"/>
                            <w:szCs w:val="28"/>
                          </w:rPr>
                          <w:t>7,00</w:t>
                        </w:r>
                        <w:r w:rsidRPr="00B54C9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€ </w:t>
                        </w:r>
                      </w:p>
                    </w:tc>
                  </w:tr>
                  <w:tr w:rsidR="00146389" w:rsidRPr="00144045" w:rsidTr="00047C02">
                    <w:trPr>
                      <w:trHeight w:val="87"/>
                    </w:trPr>
                    <w:tc>
                      <w:tcPr>
                        <w:tcW w:w="3936" w:type="dxa"/>
                      </w:tcPr>
                      <w:p w:rsidR="00146389" w:rsidRPr="00B54C91" w:rsidRDefault="001463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54C9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Brésilienne 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146389" w:rsidRPr="00B54C91" w:rsidRDefault="00146389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54C91">
                          <w:rPr>
                            <w:b/>
                            <w:sz w:val="28"/>
                            <w:szCs w:val="28"/>
                          </w:rPr>
                          <w:t>7,00</w:t>
                        </w:r>
                        <w:r w:rsidRPr="00B54C9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€ </w:t>
                        </w:r>
                      </w:p>
                    </w:tc>
                  </w:tr>
                  <w:tr w:rsidR="00146389" w:rsidRPr="00144045" w:rsidTr="00047C02">
                    <w:trPr>
                      <w:trHeight w:val="87"/>
                    </w:trPr>
                    <w:tc>
                      <w:tcPr>
                        <w:tcW w:w="3936" w:type="dxa"/>
                      </w:tcPr>
                      <w:p w:rsidR="00146389" w:rsidRPr="00B54C91" w:rsidRDefault="00146389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54C9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Moelleux au chocolat </w:t>
                        </w:r>
                      </w:p>
                      <w:p w:rsidR="00146389" w:rsidRPr="00B54C91" w:rsidRDefault="0014638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54C91">
                          <w:rPr>
                            <w:b/>
                            <w:bCs/>
                            <w:sz w:val="28"/>
                            <w:szCs w:val="28"/>
                          </w:rPr>
                          <w:t>Dessert du jour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146389" w:rsidRPr="00B54C91" w:rsidRDefault="00146389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54C91">
                          <w:rPr>
                            <w:b/>
                            <w:sz w:val="28"/>
                            <w:szCs w:val="28"/>
                          </w:rPr>
                          <w:t>6,50</w:t>
                        </w:r>
                        <w:r w:rsidRPr="00B54C9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€ 6,00€</w:t>
                        </w:r>
                      </w:p>
                      <w:p w:rsidR="00146389" w:rsidRPr="00B54C91" w:rsidRDefault="00146389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146389" w:rsidRPr="00B54C91" w:rsidRDefault="00146389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46389" w:rsidRPr="00144045" w:rsidRDefault="00146389" w:rsidP="00144045">
                  <w:pPr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36"/>
                      <w:szCs w:val="28"/>
                      <w:lang w:val="fr-FR"/>
                    </w:rPr>
                  </w:pPr>
                </w:p>
                <w:p w:rsidR="00146389" w:rsidRDefault="00146389" w:rsidP="00144045"/>
              </w:txbxContent>
            </v:textbox>
          </v:roundrect>
        </w:pict>
      </w:r>
      <w:r>
        <w:rPr>
          <w:noProof/>
        </w:rPr>
        <w:pict>
          <v:roundrect id="_x0000_s1029" style="position:absolute;margin-left:295pt;margin-top:306pt;width:269.5pt;height:324pt;z-index:251654144;mso-wrap-distance-left:2.88pt;mso-wrap-distance-top:2.88pt;mso-wrap-distance-right:2.88pt;mso-wrap-distance-bottom:2.88pt" arcsize="10923f" fillcolor="#d99594" strokecolor="#c0504d" strokeweight="1pt" insetpen="t" o:cliptowrap="t">
            <v:fill color2="#c0504d" focus="50%" type="gradient"/>
            <v:shadow on="t" color="#a5a5a5" opacity=".5" offset="-6pt,-6pt"/>
            <o:extrusion v:ext="view" color="#7f7f7f" rotationangle="10,5"/>
            <v:textbox style="mso-next-textbox:#_x0000_s1029;mso-column-margin:2mm" inset="2.88pt,2.88pt,2.88pt,2.88pt">
              <w:txbxContent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fr-FR"/>
                    </w:rPr>
                  </w:pP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 xml:space="preserve">Jupiler </w:t>
                  </w:r>
                  <w:r w:rsidRPr="00A33691">
                    <w:rPr>
                      <w:color w:val="auto"/>
                      <w:sz w:val="28"/>
                      <w:szCs w:val="28"/>
                      <w:u w:val="single"/>
                      <w:lang w:val="fr-FR"/>
                    </w:rPr>
                    <w:t>au fut</w:t>
                  </w:r>
                  <w:r w:rsidRPr="00A33691">
                    <w:rPr>
                      <w:color w:val="auto"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color w:val="auto"/>
                      <w:sz w:val="28"/>
                      <w:szCs w:val="28"/>
                      <w:lang w:val="fr-FR"/>
                    </w:rPr>
                    <w:t xml:space="preserve"> 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25cl…………………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…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.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.2,5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fr-FR"/>
                    </w:rPr>
                  </w:pP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 xml:space="preserve">                    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 xml:space="preserve">   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 xml:space="preserve"> 33cl…………………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…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.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..3,0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fr-FR"/>
                    </w:rPr>
                  </w:pP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 xml:space="preserve">                    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 xml:space="preserve">   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 xml:space="preserve"> 50cl……………………...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5,0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fr-FR"/>
                    </w:rPr>
                  </w:pP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Vedett (pils)……………………………..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..3,0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A33691" w:rsidRDefault="00146389" w:rsidP="007E38FA">
                  <w:pPr>
                    <w:pStyle w:val="msoaccenttext"/>
                    <w:widowControl w:val="0"/>
                    <w:rPr>
                      <w:color w:val="auto"/>
                      <w:szCs w:val="22"/>
                      <w:lang w:val="fr-FR"/>
                    </w:rPr>
                  </w:pP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Calsberg………………………………..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...3,0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fr-FR"/>
                    </w:rPr>
                  </w:pP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Rodenbach……………………………..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...3,0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fr-FR"/>
                    </w:rPr>
                  </w:pP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 xml:space="preserve">Hoegaarden    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………………………….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..3,0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fr-FR"/>
                    </w:rPr>
                  </w:pP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Framboise Lindemans…………………..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.3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,50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fr-FR"/>
                    </w:rPr>
                  </w:pP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Kr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iek L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 xml:space="preserve">indemans </w:t>
                  </w:r>
                  <w:r w:rsidRPr="00A33691">
                    <w:rPr>
                      <w:color w:val="auto"/>
                      <w:sz w:val="28"/>
                      <w:szCs w:val="28"/>
                      <w:u w:val="single"/>
                      <w:lang w:val="fr-FR"/>
                    </w:rPr>
                    <w:t>au fut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…………………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3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,50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</w:pP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Pecheresse L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indemans.………………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…..3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,50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auto"/>
                      <w:szCs w:val="22"/>
                      <w:lang w:val="fr-FR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Faro Lindemans                                       3,50€</w:t>
                  </w:r>
                </w:p>
                <w:p w:rsidR="00146389" w:rsidRPr="00993C94" w:rsidRDefault="00146389" w:rsidP="007E38FA">
                  <w:pPr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  <w:r w:rsidRPr="00993C94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Chimay bleue………….…..……………..</w:t>
                  </w:r>
                  <w:r w:rsidRPr="00993C94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3,50€</w:t>
                  </w:r>
                </w:p>
                <w:p w:rsidR="00146389" w:rsidRPr="00993C94" w:rsidRDefault="00146389" w:rsidP="007E38FA">
                  <w:pPr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  <w:r w:rsidRPr="00993C94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Duvel………….…..…………..……….....</w:t>
                  </w:r>
                  <w:r w:rsidRPr="00993C94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3,50€</w:t>
                  </w:r>
                </w:p>
                <w:p w:rsidR="00146389" w:rsidRPr="00DB1187" w:rsidRDefault="00146389" w:rsidP="007E38FA">
                  <w:pPr>
                    <w:widowControl w:val="0"/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  <w:r w:rsidRPr="00DB1187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Leffe blonde</w:t>
                  </w:r>
                  <w:r w:rsidRPr="00DB1187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………….…….……..……...3,50€</w:t>
                  </w:r>
                </w:p>
                <w:p w:rsidR="00146389" w:rsidRDefault="00146389" w:rsidP="007E38FA">
                  <w:pPr>
                    <w:widowControl w:val="0"/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  <w:r w:rsidRPr="003873B8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Leffe brune</w:t>
                  </w:r>
                  <w:r w:rsidRPr="003873B8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………….…….………...........</w:t>
                  </w:r>
                  <w:r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3,5</w:t>
                  </w:r>
                  <w:r w:rsidRPr="003873B8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0€</w:t>
                  </w:r>
                </w:p>
                <w:p w:rsidR="00146389" w:rsidRPr="003873B8" w:rsidRDefault="00146389" w:rsidP="007E38FA">
                  <w:pPr>
                    <w:widowControl w:val="0"/>
                    <w:rPr>
                      <w:rFonts w:ascii="Tw Cen MT" w:hAnsi="Tw Cen MT"/>
                      <w:color w:val="auto"/>
                      <w:szCs w:val="22"/>
                      <w:lang w:val="fr-FR"/>
                    </w:rPr>
                  </w:pPr>
                  <w:r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Bière du mois                   Prix Variable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307.7pt;margin-top:103.1pt;width:245.05pt;height:193.9pt;z-index:251661312;mso-wrap-distance-left:2.88pt;mso-wrap-distance-top:2.88pt;mso-wrap-distance-right:2.88pt;mso-wrap-distance-bottom:2.88pt" arcsize="10923f" fillcolor="#666" strokecolor="#666" strokeweight="1pt" insetpen="t" o:cliptowrap="t">
            <v:fill color2="#ccc" angle="-45" focus="-50%" type="gradient"/>
            <v:shadow on="t" color="#d99594" opacity=".5" offset="-6pt,-6pt"/>
            <o:extrusion v:ext="view" color="#c0504d" rotationangle="5"/>
            <v:textbox style="mso-next-textbox:#_x0000_s1030;mso-column-margin:2mm" inset="2.88pt,2.88pt,2.88pt,2.88pt">
              <w:txbxContent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Pr="0031153A" w:rsidRDefault="00146389" w:rsidP="007E38FA">
                  <w:pPr>
                    <w:widowControl w:val="0"/>
                    <w:rPr>
                      <w:b/>
                      <w:i/>
                      <w:color w:val="C00000"/>
                      <w:sz w:val="22"/>
                      <w:szCs w:val="22"/>
                    </w:rPr>
                  </w:pPr>
                  <w:r w:rsidRPr="0031153A">
                    <w:rPr>
                      <w:b/>
                      <w:i/>
                      <w:sz w:val="22"/>
                      <w:szCs w:val="22"/>
                    </w:rPr>
                    <w:t xml:space="preserve">Rouge </w:t>
                  </w:r>
                  <w:r>
                    <w:rPr>
                      <w:b/>
                      <w:i/>
                      <w:color w:val="C00000"/>
                      <w:sz w:val="22"/>
                      <w:szCs w:val="22"/>
                    </w:rPr>
                    <w:t xml:space="preserve">« Merlot </w:t>
                  </w:r>
                  <w:r w:rsidRPr="0031153A">
                    <w:rPr>
                      <w:b/>
                      <w:i/>
                      <w:color w:val="C00000"/>
                      <w:sz w:val="22"/>
                      <w:szCs w:val="22"/>
                    </w:rPr>
                    <w:t>MONTALVINI »</w:t>
                  </w:r>
                </w:p>
                <w:p w:rsidR="00146389" w:rsidRPr="0031153A" w:rsidRDefault="00146389" w:rsidP="007E38FA">
                  <w:pPr>
                    <w:widowControl w:val="0"/>
                    <w:rPr>
                      <w:b/>
                      <w:i/>
                      <w:color w:val="C00000"/>
                      <w:sz w:val="22"/>
                      <w:szCs w:val="22"/>
                      <w:lang w:val="fr-FR"/>
                    </w:rPr>
                  </w:pPr>
                  <w:r w:rsidRPr="0031153A">
                    <w:rPr>
                      <w:b/>
                      <w:i/>
                      <w:sz w:val="22"/>
                      <w:szCs w:val="22"/>
                      <w:lang w:val="fr-FR"/>
                    </w:rPr>
                    <w:t xml:space="preserve">Blanc </w:t>
                  </w:r>
                  <w:r>
                    <w:rPr>
                      <w:b/>
                      <w:i/>
                      <w:color w:val="C00000"/>
                      <w:sz w:val="22"/>
                      <w:szCs w:val="22"/>
                      <w:lang w:val="fr-FR"/>
                    </w:rPr>
                    <w:t>«</w:t>
                  </w:r>
                  <w:r w:rsidRPr="0031153A">
                    <w:rPr>
                      <w:b/>
                      <w:i/>
                      <w:color w:val="C00000"/>
                      <w:sz w:val="22"/>
                      <w:szCs w:val="22"/>
                      <w:lang w:val="fr-FR"/>
                    </w:rPr>
                    <w:t xml:space="preserve"> Sauvignon »</w:t>
                  </w:r>
                </w:p>
                <w:p w:rsidR="00146389" w:rsidRPr="0031153A" w:rsidRDefault="00146389" w:rsidP="007E38FA">
                  <w:pPr>
                    <w:widowControl w:val="0"/>
                    <w:rPr>
                      <w:b/>
                      <w:i/>
                      <w:color w:val="C00000"/>
                      <w:sz w:val="22"/>
                      <w:szCs w:val="22"/>
                      <w:lang w:val="fr-FR"/>
                    </w:rPr>
                  </w:pPr>
                  <w:r w:rsidRPr="0031153A">
                    <w:rPr>
                      <w:b/>
                      <w:i/>
                      <w:sz w:val="22"/>
                      <w:szCs w:val="22"/>
                      <w:lang w:val="fr-FR"/>
                    </w:rPr>
                    <w:t xml:space="preserve">Rosé </w:t>
                  </w:r>
                  <w:r w:rsidRPr="0031153A">
                    <w:rPr>
                      <w:b/>
                      <w:i/>
                      <w:color w:val="C00000"/>
                      <w:sz w:val="22"/>
                      <w:szCs w:val="22"/>
                      <w:lang w:val="fr-FR"/>
                    </w:rPr>
                    <w:t>« Rosato MONTALVINI »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C00000"/>
                      <w:sz w:val="24"/>
                      <w:szCs w:val="28"/>
                      <w:lang w:val="fr-FR"/>
                    </w:rPr>
                  </w:pPr>
                  <w:r>
                    <w:rPr>
                      <w:color w:val="C00000"/>
                      <w:sz w:val="24"/>
                      <w:szCs w:val="28"/>
                      <w:lang w:val="fr-FR"/>
                    </w:rPr>
                    <w:t xml:space="preserve">Le verre…………………………. </w:t>
                  </w:r>
                  <w:r w:rsidRPr="00B6216F">
                    <w:rPr>
                      <w:color w:val="auto"/>
                      <w:sz w:val="24"/>
                      <w:szCs w:val="28"/>
                      <w:lang w:val="fr-FR"/>
                    </w:rPr>
                    <w:t>3,50</w:t>
                  </w:r>
                  <w:r w:rsidRPr="00B6216F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B6216F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fr-FR"/>
                    </w:rPr>
                  </w:pPr>
                  <w:r>
                    <w:rPr>
                      <w:color w:val="C00000"/>
                      <w:sz w:val="24"/>
                      <w:szCs w:val="28"/>
                      <w:lang w:val="fr-FR"/>
                    </w:rPr>
                    <w:t xml:space="preserve">Le 1/4…………………………… </w:t>
                  </w:r>
                  <w:r w:rsidRPr="00B6216F">
                    <w:rPr>
                      <w:color w:val="auto"/>
                      <w:sz w:val="24"/>
                      <w:szCs w:val="28"/>
                      <w:lang w:val="fr-FR"/>
                    </w:rPr>
                    <w:t>6,50</w:t>
                  </w:r>
                  <w:r w:rsidRPr="00B6216F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C00000"/>
                      <w:sz w:val="24"/>
                      <w:szCs w:val="28"/>
                      <w:lang w:val="fr-FR"/>
                    </w:rPr>
                  </w:pPr>
                  <w:r>
                    <w:rPr>
                      <w:color w:val="C00000"/>
                      <w:sz w:val="24"/>
                      <w:szCs w:val="28"/>
                      <w:lang w:val="fr-FR"/>
                    </w:rPr>
                    <w:t xml:space="preserve">Le 1/2…………………………… 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11,5</w:t>
                  </w:r>
                  <w:r w:rsidRPr="00B6216F">
                    <w:rPr>
                      <w:color w:val="auto"/>
                      <w:sz w:val="24"/>
                      <w:szCs w:val="28"/>
                      <w:lang w:val="fr-FR"/>
                    </w:rPr>
                    <w:t>0</w:t>
                  </w:r>
                  <w:r w:rsidRPr="00B6216F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color w:val="FFFFFF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FFFFFF"/>
                      <w:sz w:val="28"/>
                      <w:szCs w:val="28"/>
                      <w:lang w:val="fr-FR"/>
                    </w:rPr>
                    <w:t> </w:t>
                  </w:r>
                </w:p>
                <w:p w:rsidR="00146389" w:rsidRPr="00F5472F" w:rsidRDefault="00146389" w:rsidP="007E38FA">
                  <w:pPr>
                    <w:pStyle w:val="msoaccenttext"/>
                    <w:widowControl w:val="0"/>
                    <w:rPr>
                      <w:color w:val="FFFFFF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C00000"/>
                      <w:sz w:val="28"/>
                      <w:szCs w:val="28"/>
                      <w:lang w:val="fr-FR"/>
                    </w:rPr>
                    <w:t>La bouteille………………….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18,0</w:t>
                  </w:r>
                  <w:r w:rsidRPr="00B6216F">
                    <w:rPr>
                      <w:color w:val="auto"/>
                      <w:sz w:val="24"/>
                      <w:szCs w:val="28"/>
                      <w:lang w:val="fr-FR"/>
                    </w:rPr>
                    <w:t>0</w:t>
                  </w:r>
                  <w:r w:rsidRPr="00B6216F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  <w:r w:rsidRPr="003873B8">
                    <w:rPr>
                      <w:color w:val="C00000"/>
                      <w:sz w:val="24"/>
                      <w:szCs w:val="28"/>
                      <w:lang w:val="fr-FR"/>
                    </w:rPr>
                    <w:t xml:space="preserve"> </w:t>
                  </w:r>
                </w:p>
                <w:p w:rsidR="00146389" w:rsidRPr="0031153A" w:rsidRDefault="00146389" w:rsidP="007E38FA">
                  <w:pPr>
                    <w:pStyle w:val="msoaccenttext"/>
                    <w:widowControl w:val="0"/>
                    <w:rPr>
                      <w:i/>
                      <w:color w:val="FFFFFF"/>
                      <w:sz w:val="24"/>
                      <w:szCs w:val="24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14.5pt;margin-top:486pt;width:237.1pt;height:342pt;z-index:251658240;mso-wrap-distance-left:2.88pt;mso-wrap-distance-top:2.88pt;mso-wrap-distance-right:2.88pt;mso-wrap-distance-bottom:2.88pt" arcsize="10923f" fillcolor="#666" strokecolor="#666" strokeweight="1pt" insetpen="t" o:cliptowrap="t">
            <v:fill color2="#ccc" angle="-45" focus="-50%" type="gradient"/>
            <v:shadow on="t" color="#d99594" opacity=".5" offset="-6pt,-6pt"/>
            <o:extrusion v:ext="view" color="#c0504d" rotationangle="10,-5"/>
            <v:textbox style="mso-next-textbox:#_x0000_s1031;mso-column-margin:2mm" inset="2.88pt,2.88pt,2.88pt,2.88pt">
              <w:txbxContent>
                <w:p w:rsidR="00146389" w:rsidRPr="007E38FA" w:rsidRDefault="00146389" w:rsidP="007E38FA">
                  <w:pPr>
                    <w:widowControl w:val="0"/>
                    <w:rPr>
                      <w:lang w:val="en-US"/>
                    </w:rPr>
                  </w:pPr>
                  <w:r w:rsidRPr="007E38FA">
                    <w:rPr>
                      <w:lang w:val="en-US"/>
                    </w:rPr>
                    <w:t> </w:t>
                  </w:r>
                </w:p>
                <w:p w:rsidR="00146389" w:rsidRPr="007E38FA" w:rsidRDefault="00146389" w:rsidP="007E38FA">
                  <w:pPr>
                    <w:widowControl w:val="0"/>
                    <w:rPr>
                      <w:lang w:val="en-US"/>
                    </w:rPr>
                  </w:pPr>
                  <w:r w:rsidRPr="007E38FA">
                    <w:rPr>
                      <w:lang w:val="en-US"/>
                    </w:rPr>
                    <w:t> </w:t>
                  </w:r>
                </w:p>
                <w:p w:rsidR="00146389" w:rsidRPr="007E38FA" w:rsidRDefault="00146389" w:rsidP="007E38FA">
                  <w:pPr>
                    <w:widowControl w:val="0"/>
                    <w:rPr>
                      <w:lang w:val="en-US"/>
                    </w:rPr>
                  </w:pPr>
                  <w:r w:rsidRPr="007E38FA">
                    <w:rPr>
                      <w:lang w:val="en-US"/>
                    </w:rPr>
                    <w:t> </w:t>
                  </w:r>
                </w:p>
                <w:p w:rsidR="00146389" w:rsidRPr="007E38FA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7E38FA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  <w:lang w:val="en-US"/>
                    </w:rPr>
                  </w:pP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32"/>
                      <w:lang w:val="en-US"/>
                    </w:rPr>
                    <w:t>Coca cola…………………..2</w:t>
                  </w:r>
                  <w:r w:rsidRPr="003873B8">
                    <w:rPr>
                      <w:color w:val="000000"/>
                      <w:sz w:val="28"/>
                      <w:szCs w:val="32"/>
                      <w:lang w:val="en-US"/>
                    </w:rPr>
                    <w:t>,</w:t>
                  </w:r>
                  <w:r>
                    <w:rPr>
                      <w:color w:val="000000"/>
                      <w:sz w:val="28"/>
                      <w:szCs w:val="32"/>
                      <w:lang w:val="en-US"/>
                    </w:rPr>
                    <w:t>5</w:t>
                  </w:r>
                  <w:r w:rsidRPr="003873B8">
                    <w:rPr>
                      <w:color w:val="000000"/>
                      <w:sz w:val="28"/>
                      <w:szCs w:val="32"/>
                      <w:lang w:val="en-US"/>
                    </w:rPr>
                    <w:t>0</w:t>
                  </w:r>
                  <w:r w:rsidRPr="003873B8">
                    <w:rPr>
                      <w:rFonts w:ascii="Times New Roman" w:hAnsi="Times New Roman"/>
                      <w:color w:val="000000"/>
                      <w:sz w:val="28"/>
                      <w:szCs w:val="32"/>
                      <w:lang w:val="en-US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  <w:lang w:val="en-US"/>
                    </w:rPr>
                  </w:pPr>
                  <w:r w:rsidRPr="003873B8">
                    <w:rPr>
                      <w:color w:val="000000"/>
                      <w:sz w:val="28"/>
                      <w:szCs w:val="32"/>
                      <w:lang w:val="en-US"/>
                    </w:rPr>
                    <w:t>Coca light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  <w:lang w:val="en-US"/>
                    </w:rPr>
                  </w:pPr>
                  <w:r w:rsidRPr="003873B8">
                    <w:rPr>
                      <w:color w:val="000000"/>
                      <w:sz w:val="28"/>
                      <w:szCs w:val="32"/>
                      <w:lang w:val="en-US"/>
                    </w:rPr>
                    <w:t>Coca zero</w:t>
                  </w:r>
                </w:p>
                <w:p w:rsidR="00146389" w:rsidRPr="00BE423E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</w:rPr>
                  </w:pPr>
                  <w:r w:rsidRPr="00BE423E">
                    <w:rPr>
                      <w:color w:val="000000"/>
                      <w:sz w:val="28"/>
                      <w:szCs w:val="32"/>
                    </w:rPr>
                    <w:t>Fanta</w:t>
                  </w:r>
                </w:p>
                <w:p w:rsidR="00146389" w:rsidRPr="00BE423E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</w:rPr>
                  </w:pPr>
                  <w:r w:rsidRPr="00BE423E">
                    <w:rPr>
                      <w:color w:val="000000"/>
                      <w:sz w:val="28"/>
                      <w:szCs w:val="32"/>
                    </w:rPr>
                    <w:t>Sprite</w:t>
                  </w:r>
                </w:p>
                <w:p w:rsidR="00146389" w:rsidRPr="00BE423E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</w:rPr>
                  </w:pPr>
                  <w:r w:rsidRPr="00BE423E">
                    <w:rPr>
                      <w:color w:val="000000"/>
                      <w:sz w:val="28"/>
                      <w:szCs w:val="32"/>
                    </w:rPr>
                    <w:t>Eau minérale</w:t>
                  </w:r>
                  <w:r>
                    <w:rPr>
                      <w:color w:val="000000"/>
                      <w:sz w:val="28"/>
                      <w:szCs w:val="32"/>
                    </w:rPr>
                    <w:t xml:space="preserve"> </w:t>
                  </w:r>
                </w:p>
                <w:p w:rsidR="00146389" w:rsidRPr="00BE423E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</w:rPr>
                  </w:pPr>
                  <w:r>
                    <w:rPr>
                      <w:color w:val="000000"/>
                      <w:sz w:val="28"/>
                      <w:szCs w:val="32"/>
                    </w:rPr>
                    <w:t xml:space="preserve">Eau pétillante </w:t>
                  </w:r>
                </w:p>
                <w:p w:rsidR="00146389" w:rsidRPr="00BE423E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</w:rPr>
                  </w:pPr>
                  <w:r w:rsidRPr="00BE423E">
                    <w:rPr>
                      <w:color w:val="000000"/>
                      <w:sz w:val="28"/>
                      <w:szCs w:val="32"/>
                    </w:rPr>
                    <w:t>Ice tea pétillant</w:t>
                  </w:r>
                </w:p>
                <w:p w:rsidR="00146389" w:rsidRPr="00BE423E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</w:rPr>
                  </w:pPr>
                  <w:r w:rsidRPr="00BE423E">
                    <w:rPr>
                      <w:color w:val="000000"/>
                      <w:sz w:val="28"/>
                      <w:szCs w:val="32"/>
                    </w:rPr>
                    <w:t>Ice tea pèche</w:t>
                  </w:r>
                </w:p>
                <w:p w:rsidR="00146389" w:rsidRPr="00BE423E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</w:rPr>
                  </w:pPr>
                  <w:r w:rsidRPr="00BE423E">
                    <w:rPr>
                      <w:color w:val="000000"/>
                      <w:sz w:val="28"/>
                      <w:szCs w:val="32"/>
                    </w:rPr>
                    <w:t>Schweppes tonic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  <w:lang w:val="fr-FR"/>
                    </w:rPr>
                  </w:pPr>
                  <w:r w:rsidRPr="003873B8">
                    <w:rPr>
                      <w:color w:val="000000"/>
                      <w:sz w:val="28"/>
                      <w:szCs w:val="32"/>
                      <w:lang w:val="fr-FR"/>
                    </w:rPr>
                    <w:t>Eau grenadine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  <w:lang w:val="fr-FR"/>
                    </w:rPr>
                  </w:pPr>
                  <w:r w:rsidRPr="003873B8">
                    <w:rPr>
                      <w:color w:val="000000"/>
                      <w:sz w:val="28"/>
                      <w:szCs w:val="32"/>
                      <w:lang w:val="fr-FR"/>
                    </w:rPr>
                    <w:t>Eau menthe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  <w:lang w:val="fr-FR"/>
                    </w:rPr>
                  </w:pPr>
                  <w:r w:rsidRPr="003873B8">
                    <w:rPr>
                      <w:color w:val="000000"/>
                      <w:sz w:val="28"/>
                      <w:szCs w:val="32"/>
                      <w:lang w:val="fr-FR"/>
                    </w:rPr>
                    <w:t>Jus d’orange</w:t>
                  </w:r>
                  <w:r>
                    <w:rPr>
                      <w:color w:val="000000"/>
                      <w:sz w:val="28"/>
                      <w:szCs w:val="32"/>
                      <w:lang w:val="fr-FR"/>
                    </w:rPr>
                    <w:t xml:space="preserve"> 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32"/>
                      <w:lang w:val="fr-FR"/>
                    </w:rPr>
                    <w:t>1/2  eau plate                   5,00€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32"/>
                      <w:lang w:val="fr-FR"/>
                    </w:rPr>
                    <w:t>1/2  eau pétillante             5,00€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32"/>
                      <w:lang w:val="fr-FR"/>
                    </w:rPr>
                    <w:t>Eau pétillante 1L                7,00€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  <w:lang w:val="fr-FR"/>
                    </w:rPr>
                  </w:pP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32"/>
                      <w:lang w:val="fr-FR"/>
                    </w:rPr>
                  </w:pP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widowControl w:val="0"/>
                    <w:rPr>
                      <w:rFonts w:ascii="Tw Cen MT" w:hAnsi="Tw Cen MT"/>
                      <w:sz w:val="17"/>
                      <w:szCs w:val="17"/>
                      <w:lang w:val="fr-FR"/>
                    </w:rPr>
                  </w:pPr>
                  <w:r>
                    <w:rPr>
                      <w:rFonts w:ascii="Goudy Old Style" w:hAnsi="Goudy Old Style"/>
                      <w:sz w:val="17"/>
                      <w:szCs w:val="17"/>
                      <w:lang w:val="fr-FR"/>
                    </w:rPr>
                    <w:tab/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9.4pt;margin-top:103.1pt;width:253.75pt;height:373.9pt;z-index:251656192;visibility:visible;mso-wrap-distance-left:2.88pt;mso-wrap-distance-top:2.88pt;mso-wrap-distance-right:2.88pt;mso-wrap-distance-bottom:2.88pt" arcsize="10923f" fillcolor="#d99594" strokecolor="#c0504d" strokeweight="1pt" insetpen="t" o:cliptowrap="t">
            <v:fill color2="#c0504d" focus="50%" type="gradient"/>
            <v:shadow on="t" color="#a5a5a5" opacity=".5" offset="-6pt,-6pt"/>
            <o:extrusion v:ext="view" color="#a5a5a5" rotationangle="5,-5"/>
            <v:textbox style="mso-next-textbox:#_x0000_s1032;mso-column-margin:2mm" inset="2.88pt,2.88pt,2.88pt,2.88pt">
              <w:txbxContent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fr-FR"/>
                    </w:rPr>
                  </w:pP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Campari……………………………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..5,0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fr-FR"/>
                    </w:rPr>
                  </w:pP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Pisang…………………………  …..5,0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fr-FR"/>
                    </w:rPr>
                  </w:pP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Martini blanc………………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……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 xml:space="preserve"> 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....</w:t>
                  </w:r>
                  <w:r w:rsidRPr="00344334">
                    <w:rPr>
                      <w:color w:val="auto"/>
                      <w:sz w:val="24"/>
                      <w:szCs w:val="28"/>
                      <w:lang w:val="fr-FR"/>
                    </w:rPr>
                    <w:t xml:space="preserve"> 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5,0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344334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en-US"/>
                    </w:rPr>
                  </w:pP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 xml:space="preserve">Martini rouge…………………… 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...</w:t>
                  </w:r>
                  <w:r w:rsidRPr="00344334">
                    <w:rPr>
                      <w:color w:val="auto"/>
                      <w:sz w:val="24"/>
                      <w:szCs w:val="28"/>
                      <w:lang w:val="fr-FR"/>
                    </w:rPr>
                    <w:t xml:space="preserve"> </w:t>
                  </w:r>
                  <w:r w:rsidRPr="00344334">
                    <w:rPr>
                      <w:color w:val="auto"/>
                      <w:sz w:val="24"/>
                      <w:szCs w:val="28"/>
                      <w:lang w:val="en-US"/>
                    </w:rPr>
                    <w:t>5,00</w:t>
                  </w:r>
                  <w:r w:rsidRPr="00344334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en-US"/>
                    </w:rPr>
                    <w:t>€</w:t>
                  </w:r>
                </w:p>
                <w:p w:rsidR="00146389" w:rsidRPr="00344334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en-US"/>
                    </w:rPr>
                  </w:pPr>
                  <w:r w:rsidRPr="00344334">
                    <w:rPr>
                      <w:color w:val="auto"/>
                      <w:sz w:val="24"/>
                      <w:szCs w:val="28"/>
                      <w:lang w:val="en-US"/>
                    </w:rPr>
                    <w:t>Porto rouge…………………… …. .5,00</w:t>
                  </w:r>
                  <w:r w:rsidRPr="00344334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en-US"/>
                    </w:rPr>
                    <w:t>€</w:t>
                  </w:r>
                </w:p>
                <w:p w:rsidR="00146389" w:rsidRPr="00344334" w:rsidRDefault="00146389" w:rsidP="007E38FA">
                  <w:pPr>
                    <w:widowControl w:val="0"/>
                    <w:rPr>
                      <w:rFonts w:ascii="Goudy Old Style" w:hAnsi="Goudy Old Style"/>
                      <w:color w:val="auto"/>
                      <w:sz w:val="16"/>
                      <w:szCs w:val="17"/>
                      <w:lang w:val="en-US"/>
                    </w:rPr>
                  </w:pPr>
                  <w:r w:rsidRPr="00344334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 xml:space="preserve">Ricard………………………… ….. </w:t>
                  </w:r>
                  <w:r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.6,5</w:t>
                  </w:r>
                  <w:r w:rsidRPr="00344334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0</w:t>
                  </w:r>
                  <w:r w:rsidRPr="00344334">
                    <w:rPr>
                      <w:rFonts w:asci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2"/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</w:pPr>
                  <w:r w:rsidRPr="00344334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Bacar</w:t>
                  </w:r>
                  <w:r w:rsidRPr="003873B8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di rhum………………… …</w:t>
                  </w:r>
                  <w:r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 xml:space="preserve"> ...7,0</w:t>
                  </w:r>
                  <w:r w:rsidRPr="003873B8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0</w:t>
                  </w:r>
                  <w:r w:rsidRPr="003873B8">
                    <w:rPr>
                      <w:rFonts w:ascii="Tw Cen MT" w:hAnsi="Times New Roman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2"/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</w:pPr>
                  <w:r w:rsidRPr="003873B8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J&amp;B…………………………</w:t>
                  </w:r>
                  <w:r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 xml:space="preserve"> </w:t>
                  </w:r>
                  <w:r w:rsidRPr="003873B8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…</w:t>
                  </w:r>
                  <w:r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 xml:space="preserve"> </w:t>
                  </w:r>
                  <w:r w:rsidRPr="003873B8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 xml:space="preserve">  …</w:t>
                  </w:r>
                  <w:r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.7,0</w:t>
                  </w:r>
                  <w:r w:rsidRPr="003873B8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0</w:t>
                  </w:r>
                  <w:r w:rsidRPr="003873B8">
                    <w:rPr>
                      <w:rFonts w:ascii="Tw Cen MT" w:hAnsi="Times New Roman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€</w:t>
                  </w:r>
                </w:p>
                <w:p w:rsidR="00146389" w:rsidRPr="00344334" w:rsidRDefault="00146389" w:rsidP="007E38FA">
                  <w:pPr>
                    <w:pStyle w:val="msoaccenttext2"/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</w:pPr>
                  <w:r w:rsidRPr="003873B8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 xml:space="preserve">Gin………………………… </w:t>
                  </w:r>
                  <w:r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 xml:space="preserve"> </w:t>
                  </w:r>
                  <w:r w:rsidRPr="003873B8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 xml:space="preserve">  ….</w:t>
                  </w:r>
                  <w:r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 xml:space="preserve"> </w:t>
                  </w:r>
                  <w:r w:rsidRPr="003873B8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...</w:t>
                  </w:r>
                  <w:r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7,0</w:t>
                  </w:r>
                  <w:r w:rsidRPr="00344334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0</w:t>
                  </w:r>
                  <w:r w:rsidRPr="00344334">
                    <w:rPr>
                      <w:rFonts w:ascii="Tw Cen MT" w:hAnsi="Times New Roman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€</w:t>
                  </w:r>
                </w:p>
                <w:p w:rsidR="00146389" w:rsidRDefault="00146389" w:rsidP="007E38FA">
                  <w:pPr>
                    <w:pStyle w:val="msoaccenttext2"/>
                    <w:widowControl w:val="0"/>
                    <w:rPr>
                      <w:rFonts w:ascii="Tw Cen MT" w:hAnsi="Times New Roman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</w:pPr>
                  <w:r w:rsidRPr="003873B8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Vodka………………………  ……</w:t>
                  </w:r>
                  <w:r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 xml:space="preserve"> .7,0</w:t>
                  </w:r>
                  <w:r w:rsidRPr="003873B8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0</w:t>
                  </w:r>
                  <w:r w:rsidRPr="003873B8">
                    <w:rPr>
                      <w:rFonts w:ascii="Tw Cen MT" w:hAnsi="Times New Roman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€</w:t>
                  </w:r>
                </w:p>
                <w:p w:rsidR="00146389" w:rsidRPr="003873B8" w:rsidRDefault="00146389" w:rsidP="007E38FA">
                  <w:pPr>
                    <w:pStyle w:val="msoaccenttext2"/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Tw Cen MT" w:hAnsi="Times New Roman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Vodka Redbull                                8,50</w:t>
                  </w:r>
                  <w:r>
                    <w:rPr>
                      <w:rFonts w:ascii="Tw Cen MT" w:hAnsi="Times New Roman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€</w:t>
                  </w:r>
                </w:p>
                <w:p w:rsidR="00146389" w:rsidRPr="00DB1187" w:rsidRDefault="00146389" w:rsidP="007E38FA">
                  <w:pPr>
                    <w:pStyle w:val="msoaccenttext2"/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</w:pPr>
                  <w:r w:rsidRPr="003873B8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Jack Daniels………………… …</w:t>
                  </w:r>
                  <w:r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 xml:space="preserve"> …7,5</w:t>
                  </w:r>
                  <w:r w:rsidRPr="00DB1187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0</w:t>
                  </w:r>
                  <w:r w:rsidRPr="00DB1187">
                    <w:rPr>
                      <w:rFonts w:ascii="Tw Cen MT" w:hAnsi="Times New Roman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€</w:t>
                  </w:r>
                </w:p>
                <w:p w:rsidR="00146389" w:rsidRPr="00DB1187" w:rsidRDefault="00146389" w:rsidP="007E38FA">
                  <w:pPr>
                    <w:pStyle w:val="msoaccenttext2"/>
                    <w:widowControl w:val="0"/>
                    <w:rPr>
                      <w:color w:val="auto"/>
                      <w:sz w:val="16"/>
                      <w:lang w:val="en-US"/>
                    </w:rPr>
                  </w:pPr>
                  <w:r w:rsidRPr="00DB1187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Cognac……………………    … ….6,00</w:t>
                  </w:r>
                  <w:r w:rsidRPr="00DB1187">
                    <w:rPr>
                      <w:rFonts w:ascii="Tw Cen MT" w:hAnsi="Times New Roman"/>
                      <w:b/>
                      <w:bCs/>
                      <w:color w:val="auto"/>
                      <w:sz w:val="24"/>
                      <w:szCs w:val="28"/>
                      <w:lang w:val="en-US"/>
                    </w:rPr>
                    <w:t>€</w:t>
                  </w:r>
                </w:p>
                <w:p w:rsidR="00146389" w:rsidRPr="00DB118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en-US"/>
                    </w:rPr>
                  </w:pPr>
                  <w:r w:rsidRPr="00DB1187">
                    <w:rPr>
                      <w:color w:val="auto"/>
                      <w:sz w:val="24"/>
                      <w:szCs w:val="28"/>
                      <w:lang w:val="en-US"/>
                    </w:rPr>
                    <w:t>Amaretto………………………     ..5,50</w:t>
                  </w:r>
                  <w:r w:rsidRPr="00DB1187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en-US"/>
                    </w:rPr>
                    <w:t>€</w:t>
                  </w:r>
                </w:p>
                <w:p w:rsidR="00146389" w:rsidRPr="00DB1187" w:rsidRDefault="00146389" w:rsidP="007E38FA">
                  <w:pPr>
                    <w:pStyle w:val="msoaccenttext"/>
                    <w:widowControl w:val="0"/>
                    <w:rPr>
                      <w:rFonts w:ascii="Goudy Old Style" w:hAnsi="Goudy Old Style"/>
                      <w:color w:val="auto"/>
                      <w:sz w:val="16"/>
                      <w:szCs w:val="17"/>
                      <w:lang w:val="en-US"/>
                    </w:rPr>
                  </w:pPr>
                  <w:r w:rsidRPr="00DB1187">
                    <w:rPr>
                      <w:color w:val="auto"/>
                      <w:sz w:val="24"/>
                      <w:szCs w:val="28"/>
                      <w:lang w:val="en-US"/>
                    </w:rPr>
                    <w:t>Limoncello……………………… …5,50</w:t>
                  </w:r>
                  <w:r w:rsidRPr="00DB1187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en-US"/>
                    </w:rPr>
                    <w:t>€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</w:pPr>
                  <w:r w:rsidRPr="00DB1187">
                    <w:rPr>
                      <w:color w:val="auto"/>
                      <w:sz w:val="24"/>
                      <w:szCs w:val="28"/>
                      <w:lang w:val="en-US"/>
                    </w:rPr>
                    <w:t>Mojito……………</w:t>
                  </w:r>
                  <w:r w:rsidRPr="00344334">
                    <w:rPr>
                      <w:color w:val="auto"/>
                      <w:sz w:val="24"/>
                      <w:szCs w:val="28"/>
                    </w:rPr>
                    <w:t xml:space="preserve">…………… 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… ..7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,</w:t>
                  </w:r>
                  <w:r>
                    <w:rPr>
                      <w:color w:val="auto"/>
                      <w:sz w:val="24"/>
                      <w:szCs w:val="28"/>
                      <w:lang w:val="fr-FR"/>
                    </w:rPr>
                    <w:t>5</w:t>
                  </w:r>
                  <w:r w:rsidRPr="003873B8">
                    <w:rPr>
                      <w:color w:val="auto"/>
                      <w:sz w:val="24"/>
                      <w:szCs w:val="28"/>
                      <w:lang w:val="fr-FR"/>
                    </w:rPr>
                    <w:t>0</w:t>
                  </w:r>
                  <w:r w:rsidRPr="003873B8"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Spritz Apérol                                   7,50€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Cava 20cl  (2verres)                        9,00€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8"/>
                      <w:lang w:val="fr-FR"/>
                    </w:rPr>
                    <w:t>Cava grande                                   20,00€</w:t>
                  </w:r>
                </w:p>
                <w:p w:rsidR="00146389" w:rsidRPr="003873B8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4"/>
                      <w:szCs w:val="28"/>
                      <w:lang w:val="fr-FR"/>
                    </w:rPr>
                  </w:pPr>
                </w:p>
                <w:p w:rsidR="00146389" w:rsidRPr="007424FF" w:rsidRDefault="00146389" w:rsidP="007E38FA">
                  <w:pPr>
                    <w:widowControl w:val="0"/>
                    <w:rPr>
                      <w:rFonts w:ascii="Goudy Old Style" w:hAnsi="Goudy Old Style"/>
                      <w:color w:val="FFFFFF"/>
                      <w:sz w:val="17"/>
                      <w:szCs w:val="17"/>
                      <w:lang w:val="fr-FR"/>
                    </w:rPr>
                  </w:pPr>
                  <w:r w:rsidRPr="007424FF">
                    <w:rPr>
                      <w:rFonts w:ascii="Goudy Old Style" w:hAnsi="Goudy Old Style"/>
                      <w:color w:val="FFFFFF"/>
                      <w:sz w:val="17"/>
                      <w:szCs w:val="17"/>
                      <w:lang w:val="fr-FR"/>
                    </w:rPr>
                    <w:t xml:space="preserve"> 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51.5pt;margin-top:495pt;width:160.65pt;height:36pt;z-index:251659264;mso-wrap-distance-left:2.88pt;mso-wrap-distance-top:2.88pt;mso-wrap-distance-right:2.88pt;mso-wrap-distance-bottom:2.88pt" arcsize="10923f" fillcolor="#9bbb59" strokecolor="#f2f2f2" strokeweight="3pt" insetpen="t" o:cliptowrap="t">
            <v:shadow on="t" type="perspective" color="#4e6128" opacity=".5" offset="1pt" offset2="-1pt"/>
            <v:textbox style="mso-next-textbox:#_x0000_s1033;mso-column-margin:2mm" inset="2.88pt,2.88pt,2.88pt,2.88pt">
              <w:txbxContent>
                <w:p w:rsidR="00146389" w:rsidRPr="00F01234" w:rsidRDefault="00146389" w:rsidP="007E38FA">
                  <w:pPr>
                    <w:widowControl w:val="0"/>
                    <w:jc w:val="center"/>
                    <w:rPr>
                      <w:b/>
                      <w:bCs/>
                      <w:i/>
                      <w:sz w:val="44"/>
                      <w:szCs w:val="44"/>
                    </w:rPr>
                  </w:pPr>
                  <w:r w:rsidRPr="00F01234">
                    <w:rPr>
                      <w:b/>
                      <w:bCs/>
                      <w:i/>
                      <w:sz w:val="44"/>
                      <w:szCs w:val="44"/>
                    </w:rPr>
                    <w:t>Soft</w:t>
                  </w:r>
                  <w:r>
                    <w:rPr>
                      <w:b/>
                      <w:bCs/>
                      <w:i/>
                      <w:sz w:val="44"/>
                      <w:szCs w:val="44"/>
                    </w:rPr>
                    <w:t>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344.35pt;margin-top:117.35pt;width:175.75pt;height:39.7pt;z-index:251662336;mso-wrap-distance-left:2.88pt;mso-wrap-distance-top:2.88pt;mso-wrap-distance-right:2.88pt;mso-wrap-distance-bottom:2.88pt" arcsize="10923f" fillcolor="#9bbb59" strokecolor="#f2f2f2" strokeweight="3pt" insetpen="t" o:cliptowrap="t">
            <v:shadow on="t" type="perspective" color="#4e6128" opacity=".5" offset="1pt" offset2="-1pt"/>
            <v:textbox style="mso-next-textbox:#_x0000_s1034;mso-column-margin:2mm" inset="2.88pt,2.88pt,2.88pt,2.88pt">
              <w:txbxContent>
                <w:p w:rsidR="00146389" w:rsidRPr="00F01234" w:rsidRDefault="00146389" w:rsidP="007E38FA">
                  <w:pPr>
                    <w:widowControl w:val="0"/>
                    <w:jc w:val="center"/>
                    <w:rPr>
                      <w:b/>
                      <w:bCs/>
                      <w:i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i/>
                      <w:sz w:val="36"/>
                      <w:szCs w:val="36"/>
                    </w:rPr>
                    <w:t>Nos vins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4" o:spid="_x0000_s1035" type="#_x0000_t75" style="position:absolute;margin-left:28.85pt;margin-top:111.85pt;width:217.7pt;height:43pt;z-index:251671552;visibility:visible">
            <v:imagedata r:id="rId4" o:title=""/>
          </v:shape>
        </w:pict>
      </w:r>
      <w:r>
        <w:rPr>
          <w:noProof/>
        </w:rPr>
        <w:pict>
          <v:roundrect id="_x0000_s1036" style="position:absolute;margin-left:117.7pt;margin-top:2.25pt;width:357.15pt;height:73.7pt;z-index:251653120;mso-wrap-distance-left:2.88pt;mso-wrap-distance-top:2.88pt;mso-wrap-distance-right:2.88pt;mso-wrap-distance-bottom:2.88pt" arcsize="10923f" fillcolor="#d99594" strokecolor="#d99594" strokeweight="1pt" insetpen="t" o:cliptowrap="t">
            <v:fill color2="#f2dbdb" angle="-45" focus="-50%" type="gradient"/>
            <v:shadow on="t" type="perspective" color="#622423" opacity=".5" offset="1pt" offset2="-3pt"/>
            <v:textbox style="mso-next-textbox:#_x0000_s1036;mso-column-margin:2mm" inset="2.88pt,2.88pt,2.88pt,2.88pt">
              <w:txbxContent>
                <w:p w:rsidR="00146389" w:rsidRDefault="00146389" w:rsidP="007E38FA">
                  <w:pPr>
                    <w:widowControl w:val="0"/>
                    <w:rPr>
                      <w:rFonts w:ascii="Eras Demi ITC" w:hAnsi="Eras Demi ITC"/>
                      <w:sz w:val="96"/>
                      <w:szCs w:val="96"/>
                    </w:rPr>
                  </w:pPr>
                  <w:r>
                    <w:rPr>
                      <w:rFonts w:ascii="Eras Demi ITC" w:hAnsi="Eras Demi ITC"/>
                      <w:sz w:val="96"/>
                      <w:szCs w:val="96"/>
                    </w:rPr>
                    <w:t>LE CONCERTO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801.3pt;margin-top:615.2pt;width:355.7pt;height:194.1pt;z-index:251660288;mso-wrap-distance-left:2.88pt;mso-wrap-distance-top:2.88pt;mso-wrap-distance-right:2.88pt;mso-wrap-distance-bottom:2.88pt" arcsize="10923f" fillcolor="#c2d69b" strokecolor="#9bbb59" strokeweight="1pt" insetpen="t" o:cliptowrap="t">
            <v:fill color2="#9bbb59" focus="50%" type="gradient"/>
            <v:shadow on="t" type="perspective" color="#4e6128" offset="1pt" offset2="-3pt"/>
            <v:textbox style="mso-next-textbox:#_x0000_s1037;mso-column-margin:2mm" inset="2.88pt,2.88pt,2.88pt,2.88pt">
              <w:txbxContent>
                <w:p w:rsidR="00146389" w:rsidRPr="00FC27A0" w:rsidRDefault="00146389" w:rsidP="00FC27A0">
                  <w:pPr>
                    <w:widowControl w:val="0"/>
                    <w:rPr>
                      <w:rFonts w:ascii="Arial Black" w:hAnsi="Arial Black"/>
                      <w:color w:val="C00000"/>
                      <w:sz w:val="26"/>
                      <w:szCs w:val="26"/>
                    </w:rPr>
                  </w:pPr>
                  <w:r w:rsidRPr="00FC27A0">
                    <w:rPr>
                      <w:rFonts w:ascii="Arial Black" w:hAnsi="Arial Black"/>
                      <w:color w:val="C00000"/>
                      <w:sz w:val="26"/>
                      <w:szCs w:val="26"/>
                    </w:rPr>
                    <w:t xml:space="preserve">Ouvert du lundi au vendredi de 11h30 </w:t>
                  </w:r>
                  <w:r>
                    <w:rPr>
                      <w:rFonts w:ascii="Arial Black" w:hAnsi="Arial Black"/>
                      <w:color w:val="C00000"/>
                      <w:sz w:val="26"/>
                      <w:szCs w:val="26"/>
                    </w:rPr>
                    <w:t>à</w:t>
                  </w:r>
                  <w:r w:rsidRPr="00FC27A0">
                    <w:rPr>
                      <w:rFonts w:ascii="Arial Black" w:hAnsi="Arial Black"/>
                      <w:color w:val="C00000"/>
                      <w:sz w:val="26"/>
                      <w:szCs w:val="26"/>
                    </w:rPr>
                    <w:t xml:space="preserve"> 14h30</w:t>
                  </w:r>
                </w:p>
                <w:p w:rsidR="00146389" w:rsidRPr="00FC27A0" w:rsidRDefault="00146389" w:rsidP="00BB0C36">
                  <w:pPr>
                    <w:widowControl w:val="0"/>
                    <w:ind w:left="708" w:firstLine="708"/>
                    <w:jc w:val="center"/>
                    <w:rPr>
                      <w:rFonts w:ascii="Arial Black" w:hAnsi="Arial Black"/>
                      <w:color w:val="C00000"/>
                      <w:sz w:val="26"/>
                      <w:szCs w:val="26"/>
                    </w:rPr>
                  </w:pPr>
                  <w:r w:rsidRPr="00FC27A0">
                    <w:rPr>
                      <w:rFonts w:ascii="Arial Black" w:hAnsi="Arial Black"/>
                      <w:color w:val="C00000"/>
                      <w:sz w:val="26"/>
                      <w:szCs w:val="26"/>
                    </w:rPr>
                    <w:t>le vendredi soir  de 18h00 à  22h00</w:t>
                  </w:r>
                </w:p>
                <w:p w:rsidR="00146389" w:rsidRPr="00FC27A0" w:rsidRDefault="00146389" w:rsidP="00FC27A0">
                  <w:pPr>
                    <w:widowControl w:val="0"/>
                    <w:jc w:val="center"/>
                    <w:rPr>
                      <w:rFonts w:ascii="Arial Black" w:hAnsi="Arial Black"/>
                      <w:color w:val="C00000"/>
                      <w:sz w:val="24"/>
                      <w:szCs w:val="22"/>
                    </w:rPr>
                  </w:pPr>
                  <w:r w:rsidRPr="00FC27A0">
                    <w:rPr>
                      <w:rFonts w:ascii="Arial Black" w:hAnsi="Arial Black"/>
                      <w:color w:val="C00000"/>
                      <w:sz w:val="24"/>
                      <w:szCs w:val="22"/>
                    </w:rPr>
                    <w:t>et tous les soir</w:t>
                  </w:r>
                  <w:r>
                    <w:rPr>
                      <w:rFonts w:ascii="Arial Black" w:hAnsi="Arial Black"/>
                      <w:color w:val="C00000"/>
                      <w:sz w:val="24"/>
                      <w:szCs w:val="22"/>
                    </w:rPr>
                    <w:t>s</w:t>
                  </w:r>
                  <w:r w:rsidRPr="00FC27A0">
                    <w:rPr>
                      <w:rFonts w:ascii="Arial Black" w:hAnsi="Arial Black"/>
                      <w:color w:val="C00000"/>
                      <w:sz w:val="24"/>
                      <w:szCs w:val="22"/>
                    </w:rPr>
                    <w:t xml:space="preserve"> de concert (Forest national)</w:t>
                  </w:r>
                </w:p>
                <w:p w:rsidR="00146389" w:rsidRPr="00FC27A0" w:rsidRDefault="00146389" w:rsidP="00FC27A0">
                  <w:pPr>
                    <w:widowControl w:val="0"/>
                    <w:jc w:val="center"/>
                    <w:rPr>
                      <w:rFonts w:ascii="Arial Black" w:hAnsi="Arial Black"/>
                      <w:sz w:val="28"/>
                      <w:szCs w:val="22"/>
                    </w:rPr>
                  </w:pPr>
                  <w:r w:rsidRPr="00FC27A0">
                    <w:rPr>
                      <w:rFonts w:ascii="Arial Black" w:hAnsi="Arial Black"/>
                      <w:b/>
                      <w:i/>
                      <w:sz w:val="24"/>
                      <w:szCs w:val="22"/>
                    </w:rPr>
                    <w:t xml:space="preserve">Tous </w:t>
                  </w:r>
                  <w:r w:rsidRPr="00FC27A0">
                    <w:rPr>
                      <w:rFonts w:ascii="Arial Black" w:hAnsi="Arial Black"/>
                      <w:b/>
                      <w:i/>
                      <w:sz w:val="28"/>
                      <w:szCs w:val="22"/>
                    </w:rPr>
                    <w:t>nos plats sont à emporter</w:t>
                  </w:r>
                  <w:r w:rsidRPr="00FC27A0">
                    <w:rPr>
                      <w:rFonts w:ascii="Arial Black" w:hAnsi="Arial Black"/>
                      <w:sz w:val="28"/>
                      <w:szCs w:val="22"/>
                    </w:rPr>
                    <w:t>.</w:t>
                  </w:r>
                </w:p>
                <w:p w:rsidR="00146389" w:rsidRPr="00F01234" w:rsidRDefault="00146389" w:rsidP="00FC27A0">
                  <w:pPr>
                    <w:widowControl w:val="0"/>
                    <w:jc w:val="center"/>
                    <w:rPr>
                      <w:rFonts w:ascii="Arial Black" w:hAnsi="Arial Black"/>
                      <w:sz w:val="6"/>
                      <w:szCs w:val="4"/>
                    </w:rPr>
                  </w:pPr>
                </w:p>
                <w:p w:rsidR="00146389" w:rsidRDefault="00146389" w:rsidP="00FC27A0">
                  <w:pPr>
                    <w:widowControl w:val="0"/>
                    <w:jc w:val="center"/>
                    <w:rPr>
                      <w:rFonts w:ascii="Arial Black" w:hAnsi="Arial Black"/>
                      <w:sz w:val="24"/>
                      <w:szCs w:val="22"/>
                    </w:rPr>
                  </w:pPr>
                  <w:r>
                    <w:rPr>
                      <w:rFonts w:ascii="Arial Black" w:hAnsi="Arial Black"/>
                      <w:sz w:val="24"/>
                      <w:szCs w:val="22"/>
                    </w:rPr>
                    <w:t>N’hésitez pas à nous consulter pour un souhait particulier (menu de groupe, anniversaire,</w:t>
                  </w:r>
                </w:p>
                <w:p w:rsidR="00146389" w:rsidRDefault="00146389" w:rsidP="00FC27A0">
                  <w:pPr>
                    <w:widowControl w:val="0"/>
                    <w:jc w:val="center"/>
                    <w:rPr>
                      <w:rFonts w:ascii="Arial Black" w:hAnsi="Arial Black"/>
                      <w:sz w:val="24"/>
                      <w:szCs w:val="22"/>
                    </w:rPr>
                  </w:pPr>
                  <w:r>
                    <w:rPr>
                      <w:rFonts w:ascii="Arial Black" w:hAnsi="Arial Black"/>
                      <w:sz w:val="24"/>
                      <w:szCs w:val="22"/>
                    </w:rPr>
                    <w:t xml:space="preserve"> réunion divers…. Nous sommes là….)</w:t>
                  </w:r>
                </w:p>
                <w:p w:rsidR="00146389" w:rsidRPr="00FC27A0" w:rsidRDefault="00146389" w:rsidP="00FC27A0">
                  <w:pPr>
                    <w:widowControl w:val="0"/>
                    <w:jc w:val="center"/>
                    <w:rPr>
                      <w:rFonts w:ascii="Arial Black" w:hAnsi="Arial Black"/>
                      <w:color w:val="C00000"/>
                      <w:sz w:val="24"/>
                      <w:szCs w:val="22"/>
                    </w:rPr>
                  </w:pPr>
                  <w:r w:rsidRPr="00FC27A0">
                    <w:rPr>
                      <w:rFonts w:ascii="Arial Black" w:hAnsi="Arial Black"/>
                      <w:color w:val="C00000"/>
                      <w:sz w:val="24"/>
                      <w:szCs w:val="22"/>
                    </w:rPr>
                    <w:t>www.leconcerto.be</w:t>
                  </w:r>
                  <w:r w:rsidRPr="00FC27A0">
                    <w:rPr>
                      <w:rFonts w:ascii="Arial Black" w:hAnsi="Arial Black"/>
                      <w:color w:val="C00000"/>
                      <w:sz w:val="24"/>
                      <w:szCs w:val="22"/>
                    </w:rPr>
                    <w:tab/>
                  </w:r>
                  <w:r w:rsidRPr="00FC27A0">
                    <w:rPr>
                      <w:rFonts w:ascii="Arial Black" w:hAnsi="Arial Black"/>
                      <w:color w:val="C00000"/>
                      <w:sz w:val="24"/>
                      <w:szCs w:val="22"/>
                    </w:rPr>
                    <w:tab/>
                  </w:r>
                  <w:r w:rsidRPr="00FC27A0">
                    <w:rPr>
                      <w:rFonts w:ascii="Arial Black" w:hAnsi="Arial Black"/>
                      <w:color w:val="C00000"/>
                      <w:sz w:val="22"/>
                      <w:szCs w:val="22"/>
                    </w:rPr>
                    <w:t xml:space="preserve">Tel: </w:t>
                  </w:r>
                  <w:r>
                    <w:rPr>
                      <w:rFonts w:ascii="Arial Black" w:hAnsi="Arial Black"/>
                      <w:color w:val="C00000"/>
                      <w:sz w:val="22"/>
                      <w:szCs w:val="22"/>
                    </w:rPr>
                    <w:t xml:space="preserve"> </w:t>
                  </w:r>
                  <w:r w:rsidRPr="00BB0C36">
                    <w:rPr>
                      <w:rFonts w:ascii="Arial Black" w:hAnsi="Arial Black"/>
                      <w:color w:val="C00000"/>
                      <w:sz w:val="24"/>
                      <w:szCs w:val="24"/>
                    </w:rPr>
                    <w:t>0475  322 261</w:t>
                  </w:r>
                </w:p>
                <w:p w:rsidR="00146389" w:rsidRPr="00FC27A0" w:rsidRDefault="00146389" w:rsidP="00FC27A0">
                  <w:pPr>
                    <w:widowControl w:val="0"/>
                    <w:jc w:val="center"/>
                    <w:rPr>
                      <w:rFonts w:ascii="Arial Black" w:hAnsi="Arial Black"/>
                      <w:color w:val="C00000"/>
                      <w:sz w:val="24"/>
                      <w:szCs w:val="22"/>
                    </w:rPr>
                  </w:pPr>
                  <w:r w:rsidRPr="00FC27A0">
                    <w:rPr>
                      <w:rFonts w:ascii="Arial Black" w:hAnsi="Arial Black"/>
                      <w:color w:val="C00000"/>
                      <w:sz w:val="24"/>
                      <w:szCs w:val="22"/>
                    </w:rPr>
                    <w:t>@ : leconcerto@telenet.be</w:t>
                  </w:r>
                  <w:r w:rsidRPr="00FC27A0">
                    <w:rPr>
                      <w:rFonts w:ascii="Arial Black" w:hAnsi="Arial Black"/>
                      <w:color w:val="C00000"/>
                      <w:sz w:val="24"/>
                      <w:szCs w:val="22"/>
                    </w:rPr>
                    <w:tab/>
                    <w:t xml:space="preserve">       0478 245 887</w:t>
                  </w:r>
                </w:p>
                <w:p w:rsidR="00146389" w:rsidRPr="00F01234" w:rsidRDefault="00146389" w:rsidP="007E38FA">
                  <w:pPr>
                    <w:widowControl w:val="0"/>
                    <w:rPr>
                      <w:sz w:val="28"/>
                      <w:szCs w:val="22"/>
                    </w:rPr>
                  </w:pPr>
                  <w:r w:rsidRPr="00F01234">
                    <w:rPr>
                      <w:sz w:val="28"/>
                      <w:szCs w:val="22"/>
                    </w:rPr>
                    <w:t> </w:t>
                  </w:r>
                </w:p>
                <w:p w:rsidR="00146389" w:rsidRDefault="00146389" w:rsidP="007E38FA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784.75pt;margin-top:602.3pt;width:384.9pt;height:218.15pt;z-index:251643904" arcsize="10923f" fillcolor="#c0504d" strokecolor="#f2f2f2" strokeweight="3pt">
            <v:shadow on="t" type="perspective" color="#622423" opacity=".5" offset="1pt" offset2="-1pt"/>
          </v:roundrect>
        </w:pict>
      </w:r>
      <w:r>
        <w:rPr>
          <w:noProof/>
        </w:rPr>
        <w:pict>
          <v:roundrect id="_x0000_s1039" style="position:absolute;margin-left:870.55pt;margin-top:396.15pt;width:215.45pt;height:39.7pt;z-index:251664384;visibility:visible;mso-wrap-distance-left:2.88pt;mso-wrap-distance-top:2.88pt;mso-wrap-distance-right:2.88pt;mso-wrap-distance-bottom:2.88pt" arcsize="10923f" fillcolor="#9bbb59" strokecolor="#f2f2f2" strokeweight="3pt" insetpen="t" o:cliptowrap="t">
            <v:shadow on="t" type="perspective" color="#4e6128" opacity=".5" offset="1pt" offset2="-1pt"/>
            <v:textbox style="mso-next-textbox:#_x0000_s1039;mso-column-margin:2mm" inset="2.88pt,2.88pt,2.88pt,2.88pt">
              <w:txbxContent>
                <w:p w:rsidR="00146389" w:rsidRPr="00CF5EFB" w:rsidRDefault="00146389" w:rsidP="007E38FA">
                  <w:pPr>
                    <w:pStyle w:val="BodyText3"/>
                    <w:widowControl w:val="0"/>
                    <w:rPr>
                      <w:rFonts w:ascii="Times New Roman" w:hAnsi="Times New Roman"/>
                      <w:b/>
                      <w:bCs/>
                      <w:iCs w:val="0"/>
                      <w:sz w:val="52"/>
                      <w:szCs w:val="52"/>
                    </w:rPr>
                  </w:pPr>
                  <w:r w:rsidRPr="00CF5EFB">
                    <w:rPr>
                      <w:rFonts w:ascii="Times New Roman" w:hAnsi="Times New Roman"/>
                      <w:b/>
                      <w:bCs/>
                      <w:iCs w:val="0"/>
                      <w:sz w:val="52"/>
                      <w:szCs w:val="52"/>
                    </w:rPr>
                    <w:t>Dessert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820.45pt;margin-top:381.6pt;width:323.15pt;height:199.45pt;z-index:251655168;mso-wrap-distance-left:2.88pt;mso-wrap-distance-top:2.88pt;mso-wrap-distance-right:2.88pt;mso-wrap-distance-bottom:2.88pt" arcsize="10923f" fillcolor="#d99594" strokecolor="#c0504d" strokeweight="1pt" insetpen="t" o:cliptowrap="t">
            <v:fill color2="#c0504d" focus="50%" type="gradient"/>
            <v:shadow type="perspective" color="#622423" offset="1pt" offset2="-3pt"/>
            <o:extrusion v:ext="view" color="#a5a5a5" on="t" rotationangle="10,-5"/>
            <v:textbox style="mso-next-textbox:#_x0000_s1040;mso-column-margin:2mm" inset="2.88pt,2.88pt,2.88pt,2.88pt">
              <w:txbxContent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44"/>
                      <w:szCs w:val="44"/>
                      <w:lang w:val="fr-FR"/>
                    </w:rPr>
                  </w:pPr>
                  <w:r w:rsidRPr="00E502A7">
                    <w:rPr>
                      <w:color w:val="auto"/>
                      <w:sz w:val="32"/>
                      <w:szCs w:val="32"/>
                      <w:lang w:val="fr-FR"/>
                    </w:rPr>
                    <w:t>Gaufre de Bruxelles au sucre…….. 4,00</w:t>
                  </w:r>
                  <w:r w:rsidRPr="00E502A7">
                    <w:rPr>
                      <w:rFonts w:ascii="Times New Roman" w:hAnsi="Times New Roman"/>
                      <w:color w:val="auto"/>
                      <w:sz w:val="32"/>
                      <w:szCs w:val="32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44"/>
                      <w:szCs w:val="44"/>
                      <w:lang w:val="fr-FR"/>
                    </w:rPr>
                  </w:pPr>
                  <w:r w:rsidRPr="00E502A7">
                    <w:rPr>
                      <w:color w:val="auto"/>
                      <w:sz w:val="32"/>
                      <w:szCs w:val="32"/>
                      <w:lang w:val="fr-FR"/>
                    </w:rPr>
                    <w:t>Gaufre de Bruxelles chantilly ……..4,50</w:t>
                  </w:r>
                  <w:r w:rsidRPr="00E502A7">
                    <w:rPr>
                      <w:rFonts w:ascii="Times New Roman" w:hAnsi="Times New Roman"/>
                      <w:color w:val="auto"/>
                      <w:sz w:val="32"/>
                      <w:szCs w:val="32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44"/>
                      <w:szCs w:val="44"/>
                      <w:lang w:val="fr-FR"/>
                    </w:rPr>
                  </w:pPr>
                  <w:r w:rsidRPr="00E502A7">
                    <w:rPr>
                      <w:color w:val="auto"/>
                      <w:sz w:val="32"/>
                      <w:szCs w:val="32"/>
                      <w:lang w:val="fr-FR"/>
                    </w:rPr>
                    <w:t>Dame blanche……………………...4,50</w:t>
                  </w:r>
                  <w:r w:rsidRPr="00E502A7">
                    <w:rPr>
                      <w:rFonts w:ascii="Times New Roman" w:hAnsi="Times New Roman"/>
                      <w:color w:val="auto"/>
                      <w:sz w:val="32"/>
                      <w:szCs w:val="32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32"/>
                      <w:szCs w:val="32"/>
                      <w:lang w:val="fr-FR"/>
                    </w:rPr>
                  </w:pPr>
                  <w:r w:rsidRPr="00E502A7">
                    <w:rPr>
                      <w:color w:val="auto"/>
                      <w:sz w:val="32"/>
                      <w:szCs w:val="32"/>
                      <w:lang w:val="fr-FR"/>
                    </w:rPr>
                    <w:t>Brésilienne………………………….4,50</w:t>
                  </w:r>
                  <w:r w:rsidRPr="00E502A7">
                    <w:rPr>
                      <w:rFonts w:ascii="Times New Roman" w:hAnsi="Times New Roman"/>
                      <w:color w:val="auto"/>
                      <w:sz w:val="32"/>
                      <w:szCs w:val="32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32"/>
                      <w:szCs w:val="32"/>
                      <w:lang w:val="fr-FR"/>
                    </w:rPr>
                  </w:pPr>
                  <w:r w:rsidRPr="00E502A7">
                    <w:rPr>
                      <w:color w:val="auto"/>
                      <w:sz w:val="32"/>
                      <w:szCs w:val="32"/>
                      <w:lang w:val="fr-FR"/>
                    </w:rPr>
                    <w:t>Moelleux au chocolat………...….....4,50</w:t>
                  </w:r>
                  <w:r w:rsidRPr="00E502A7">
                    <w:rPr>
                      <w:rFonts w:ascii="Times New Roman" w:hAnsi="Times New Roman"/>
                      <w:color w:val="auto"/>
                      <w:sz w:val="32"/>
                      <w:szCs w:val="32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44"/>
                      <w:szCs w:val="44"/>
                      <w:lang w:val="fr-FR"/>
                    </w:rPr>
                  </w:pPr>
                  <w:r w:rsidRPr="00E502A7">
                    <w:rPr>
                      <w:color w:val="auto"/>
                      <w:sz w:val="32"/>
                      <w:szCs w:val="32"/>
                      <w:lang w:val="fr-FR"/>
                    </w:rPr>
                    <w:t>Dessert du jour (voir tableau)……...4,00</w:t>
                  </w:r>
                  <w:r w:rsidRPr="00E502A7">
                    <w:rPr>
                      <w:rFonts w:ascii="Times New Roman" w:hAnsi="Times New Roman"/>
                      <w:color w:val="auto"/>
                      <w:sz w:val="32"/>
                      <w:szCs w:val="32"/>
                      <w:lang w:val="fr-FR"/>
                    </w:rPr>
                    <w:t>€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819.4pt;margin-top:36.2pt;width:328.8pt;height:306pt;z-index:251657216;mso-wrap-distance-left:2.88pt;mso-wrap-distance-top:2.88pt;mso-wrap-distance-right:2.88pt;mso-wrap-distance-bottom:2.88pt" arcsize="10923f" fillcolor="#d99594" strokecolor="#c0504d" strokeweight="1pt" insetpen="t" o:cliptowrap="t">
            <v:fill color2="#c0504d" focus="50%" type="gradient"/>
            <v:shadow type="perspective" color="#622423" offset="1pt" offset2="-3pt"/>
            <o:extrusion v:ext="view" color="#a5a5a5" on="t" rotationangle="5,-5"/>
            <v:textbox style="mso-next-textbox:#_x0000_s1041;mso-column-margin:2mm" inset="2.88pt,2.88pt,2.88pt,2.88pt">
              <w:txbxContent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7E38FA">
                  <w:pPr>
                    <w:widowControl w:val="0"/>
                  </w:pPr>
                  <w:r>
                    <w:t> 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  <w:r w:rsidRPr="00E502A7">
                    <w:rPr>
                      <w:color w:val="auto"/>
                      <w:sz w:val="28"/>
                      <w:szCs w:val="28"/>
                      <w:lang w:val="fr-FR"/>
                    </w:rPr>
                    <w:t>Café…………………………………....1,80</w:t>
                  </w:r>
                  <w:r w:rsidRPr="00E502A7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  <w:r w:rsidRPr="00E502A7">
                    <w:rPr>
                      <w:color w:val="auto"/>
                      <w:sz w:val="28"/>
                      <w:szCs w:val="28"/>
                      <w:lang w:val="fr-FR"/>
                    </w:rPr>
                    <w:t>Café décaféiné………………………....1,80</w:t>
                  </w:r>
                  <w:r w:rsidRPr="00E502A7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  <w:r w:rsidRPr="00E502A7">
                    <w:rPr>
                      <w:color w:val="auto"/>
                      <w:sz w:val="28"/>
                      <w:szCs w:val="28"/>
                      <w:lang w:val="fr-FR"/>
                    </w:rPr>
                    <w:t>Expresso…………………………...…..1,80</w:t>
                  </w:r>
                  <w:r w:rsidRPr="00E502A7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  <w:r w:rsidRPr="00E502A7">
                    <w:rPr>
                      <w:color w:val="auto"/>
                      <w:sz w:val="28"/>
                      <w:szCs w:val="28"/>
                      <w:lang w:val="fr-FR"/>
                    </w:rPr>
                    <w:t>Thé normale…………………………....1,80</w:t>
                  </w:r>
                  <w:r w:rsidRPr="00E502A7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  <w:r w:rsidRPr="00E502A7">
                    <w:rPr>
                      <w:color w:val="auto"/>
                      <w:sz w:val="28"/>
                      <w:szCs w:val="28"/>
                      <w:lang w:val="fr-FR"/>
                    </w:rPr>
                    <w:t>Thé à la menthe……………………......1,80</w:t>
                  </w:r>
                  <w:r w:rsidRPr="00E502A7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  <w:r w:rsidRPr="00E502A7">
                    <w:rPr>
                      <w:color w:val="auto"/>
                      <w:sz w:val="28"/>
                      <w:szCs w:val="28"/>
                      <w:lang w:val="fr-FR"/>
                    </w:rPr>
                    <w:t>Thé vert………………………………...1,80</w:t>
                  </w:r>
                  <w:r w:rsidRPr="00E502A7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  <w:r w:rsidRPr="00E502A7">
                    <w:rPr>
                      <w:color w:val="auto"/>
                      <w:sz w:val="28"/>
                      <w:szCs w:val="28"/>
                      <w:lang w:val="fr-FR"/>
                    </w:rPr>
                    <w:t> 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  <w:r w:rsidRPr="00E502A7">
                    <w:rPr>
                      <w:color w:val="auto"/>
                      <w:sz w:val="28"/>
                      <w:szCs w:val="28"/>
                      <w:lang w:val="fr-FR"/>
                    </w:rPr>
                    <w:t>Cappuccino chantilly…………………...2,00</w:t>
                  </w:r>
                  <w:r w:rsidRPr="00E502A7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  <w:r w:rsidRPr="00E502A7">
                    <w:rPr>
                      <w:color w:val="auto"/>
                      <w:sz w:val="28"/>
                      <w:szCs w:val="28"/>
                      <w:lang w:val="fr-FR"/>
                    </w:rPr>
                    <w:t>Cappuccino italien……………………...2,20</w:t>
                  </w:r>
                  <w:r w:rsidRPr="00E502A7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  <w:r w:rsidRPr="00E502A7">
                    <w:rPr>
                      <w:color w:val="auto"/>
                      <w:sz w:val="28"/>
                      <w:szCs w:val="28"/>
                      <w:lang w:val="fr-FR"/>
                    </w:rPr>
                    <w:t> 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  <w:r w:rsidRPr="00E502A7">
                    <w:rPr>
                      <w:color w:val="auto"/>
                      <w:sz w:val="28"/>
                      <w:szCs w:val="28"/>
                      <w:lang w:val="fr-FR"/>
                    </w:rPr>
                    <w:t>Chocolat chaud (cécémel)………….......2,20</w:t>
                  </w:r>
                  <w:r w:rsidRPr="00E502A7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  <w:r w:rsidRPr="00E502A7">
                    <w:rPr>
                      <w:color w:val="auto"/>
                      <w:sz w:val="28"/>
                      <w:szCs w:val="28"/>
                      <w:lang w:val="fr-FR"/>
                    </w:rPr>
                    <w:t> </w:t>
                  </w:r>
                </w:p>
                <w:p w:rsidR="00146389" w:rsidRPr="00E502A7" w:rsidRDefault="00146389" w:rsidP="007E38F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  <w:r w:rsidRPr="00E502A7">
                    <w:rPr>
                      <w:color w:val="auto"/>
                      <w:sz w:val="28"/>
                      <w:szCs w:val="28"/>
                      <w:lang w:val="fr-FR"/>
                    </w:rPr>
                    <w:t>Lait russe…………………………...…..2,20</w:t>
                  </w:r>
                  <w:r w:rsidRPr="00E502A7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pStyle w:val="msoaccenttext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pStyle w:val="msoaccenttext4"/>
                    <w:widowControl w:val="0"/>
                    <w:rPr>
                      <w:lang w:val="fr-FR"/>
                    </w:rPr>
                  </w:pPr>
                  <w:r>
                    <w:rPr>
                      <w:rFonts w:ascii="Goudy Old Style" w:hAnsi="Goudy Old Style"/>
                      <w:lang w:val="fr-FR"/>
                    </w:rPr>
                    <w:tab/>
                  </w:r>
                </w:p>
                <w:p w:rsidR="00146389" w:rsidRDefault="00146389" w:rsidP="007E38FA">
                  <w:pPr>
                    <w:pStyle w:val="msoaccenttext4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pStyle w:val="msoaccenttext4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pStyle w:val="msoaccenttext4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pStyle w:val="msoaccenttext4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pStyle w:val="msoaccenttext4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pStyle w:val="msoaccenttext4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pStyle w:val="msoaccenttext4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pStyle w:val="msoaccenttext4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pStyle w:val="msoaccenttext4"/>
                    <w:widowControl w:val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 </w:t>
                  </w:r>
                </w:p>
                <w:p w:rsidR="00146389" w:rsidRDefault="00146389" w:rsidP="007E38FA">
                  <w:pPr>
                    <w:widowControl w:val="0"/>
                    <w:rPr>
                      <w:rFonts w:ascii="Tw Cen MT" w:hAnsi="Tw Cen MT"/>
                      <w:sz w:val="17"/>
                      <w:szCs w:val="17"/>
                      <w:lang w:val="fr-FR"/>
                    </w:rPr>
                  </w:pPr>
                  <w:r>
                    <w:rPr>
                      <w:rFonts w:ascii="Tw Cen MT" w:hAnsi="Tw Cen MT"/>
                      <w:sz w:val="17"/>
                      <w:szCs w:val="17"/>
                      <w:lang w:val="fr-FR"/>
                    </w:rPr>
                    <w:t> 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864.5pt;margin-top:48.5pt;width:226.8pt;height:39.7pt;z-index:251663360;mso-wrap-distance-left:2.88pt;mso-wrap-distance-top:2.88pt;mso-wrap-distance-right:2.88pt;mso-wrap-distance-bottom:2.88pt" arcsize="10923f" fillcolor="#9bbb59" strokecolor="#f2f2f2" strokeweight="3pt" insetpen="t" o:cliptowrap="t">
            <v:shadow on="t" type="perspective" color="#4e6128" opacity=".5" offset="1pt" offset2="-1pt"/>
            <v:textbox style="mso-next-textbox:#_x0000_s1042;mso-column-margin:2mm" inset="2.88pt,2.88pt,2.88pt,2.88pt">
              <w:txbxContent>
                <w:p w:rsidR="00146389" w:rsidRPr="00F01234" w:rsidRDefault="00146389" w:rsidP="007E38FA">
                  <w:pPr>
                    <w:widowControl w:val="0"/>
                    <w:jc w:val="center"/>
                    <w:rPr>
                      <w:b/>
                      <w:bCs/>
                      <w:i/>
                      <w:sz w:val="44"/>
                      <w:szCs w:val="44"/>
                    </w:rPr>
                  </w:pPr>
                  <w:r w:rsidRPr="00F01234">
                    <w:rPr>
                      <w:b/>
                      <w:bCs/>
                      <w:i/>
                      <w:sz w:val="44"/>
                      <w:szCs w:val="44"/>
                    </w:rPr>
                    <w:t>Boissons chaudes</w:t>
                  </w:r>
                </w:p>
              </w:txbxContent>
            </v:textbox>
          </v:roundrect>
        </w:pict>
      </w:r>
      <w:r>
        <w:br w:type="page"/>
      </w:r>
    </w:p>
    <w:p w:rsidR="00146389" w:rsidRDefault="00146389" w:rsidP="00575FAF">
      <w:pPr>
        <w:tabs>
          <w:tab w:val="left" w:pos="851"/>
          <w:tab w:val="left" w:pos="7088"/>
          <w:tab w:val="left" w:pos="14459"/>
          <w:tab w:val="left" w:pos="14742"/>
        </w:tabs>
        <w:ind w:left="-5529" w:hanging="425"/>
      </w:pPr>
      <w:r>
        <w:rPr>
          <w:noProof/>
        </w:rPr>
        <w:pict>
          <v:roundrect id="_x0000_s1043" style="position:absolute;left:0;text-align:left;margin-left:118.7pt;margin-top:5.95pt;width:357.15pt;height:73.7pt;z-index:251644928;mso-wrap-distance-left:2.88pt;mso-wrap-distance-top:2.88pt;mso-wrap-distance-right:2.88pt;mso-wrap-distance-bottom:2.88pt" arcsize="10923f" fillcolor="#d99594" strokecolor="#d99594" strokeweight="1pt" insetpen="t" o:cliptowrap="t">
            <v:fill color2="#f2dbdb" angle="-45" focus="-50%" type="gradient"/>
            <v:shadow on="t" type="perspective" color="#622423" opacity=".5" offset="1pt" offset2="-3pt"/>
            <v:textbox style="mso-column-margin:2mm" inset="2.88pt,2.88pt,2.88pt,2.88pt">
              <w:txbxContent>
                <w:p w:rsidR="00146389" w:rsidRDefault="00146389" w:rsidP="00D64B3A">
                  <w:pPr>
                    <w:widowControl w:val="0"/>
                    <w:rPr>
                      <w:rFonts w:ascii="Eras Demi ITC" w:hAnsi="Eras Demi ITC"/>
                      <w:sz w:val="96"/>
                      <w:szCs w:val="96"/>
                    </w:rPr>
                  </w:pPr>
                  <w:r>
                    <w:rPr>
                      <w:rFonts w:ascii="Eras Demi ITC" w:hAnsi="Eras Demi ITC"/>
                      <w:sz w:val="96"/>
                      <w:szCs w:val="96"/>
                    </w:rPr>
                    <w:t>LE CONCERTO</w:t>
                  </w:r>
                </w:p>
              </w:txbxContent>
            </v:textbox>
          </v:roundrect>
        </w:pict>
      </w:r>
    </w:p>
    <w:p w:rsidR="00146389" w:rsidRPr="007E38FA" w:rsidRDefault="00146389" w:rsidP="007E38FA">
      <w:pPr>
        <w:jc w:val="right"/>
      </w:pPr>
      <w:r>
        <w:rPr>
          <w:noProof/>
        </w:rPr>
        <w:pict>
          <v:roundrect id="_x0000_s1044" style="position:absolute;left:0;text-align:left;margin-left:354pt;margin-top:91.3pt;width:151.45pt;height:36pt;z-index:251649024" arcsize="10923f" fillcolor="#9bbb59" strokecolor="#f2f2f2" strokeweight="3pt">
            <v:shadow on="t" type="perspective" color="#4e6128" opacity=".5" offset="1pt" offset2="-1pt"/>
            <v:textbox>
              <w:txbxContent>
                <w:p w:rsidR="00146389" w:rsidRPr="00CC1A2B" w:rsidRDefault="00146389" w:rsidP="00F97D8A">
                  <w:pPr>
                    <w:jc w:val="center"/>
                    <w:rPr>
                      <w:b/>
                      <w:i/>
                      <w:sz w:val="44"/>
                    </w:rPr>
                  </w:pPr>
                  <w:r>
                    <w:rPr>
                      <w:b/>
                      <w:i/>
                      <w:sz w:val="44"/>
                    </w:rPr>
                    <w:t>Nos pizzas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left:0;text-align:left;margin-left:299.65pt;margin-top:82.3pt;width:255.6pt;height:9in;z-index:251642880" arcsize="10923f" fillcolor="#666" strokecolor="#666" strokeweight="1pt">
            <v:fill color2="#ccc" angle="-45" focus="-50%" type="gradient"/>
            <v:shadow on="t" color="#d99594" opacity=".5" offset="-6pt,-6pt"/>
            <o:extrusion v:ext="view" color="#c0504d" rotationangle="10,-5"/>
            <v:textbox>
              <w:txbxContent>
                <w:p w:rsidR="00146389" w:rsidRDefault="00146389" w:rsidP="009B2241">
                  <w:pPr>
                    <w:widowControl w:val="0"/>
                    <w:jc w:val="center"/>
                    <w:rPr>
                      <w:rFonts w:ascii="Tw Cen MT" w:hAnsi="Tw Cen MT"/>
                      <w:b/>
                      <w:bCs/>
                      <w:color w:val="auto"/>
                      <w:sz w:val="28"/>
                      <w:szCs w:val="28"/>
                      <w:lang w:val="fr-FR"/>
                    </w:rPr>
                  </w:pPr>
                </w:p>
                <w:p w:rsidR="00146389" w:rsidRDefault="00146389" w:rsidP="009B2241">
                  <w:pPr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28"/>
                      <w:szCs w:val="28"/>
                      <w:lang w:val="fr-FR"/>
                    </w:rPr>
                  </w:pPr>
                </w:p>
                <w:p w:rsidR="00146389" w:rsidRDefault="00146389" w:rsidP="009B2241"/>
                <w:p w:rsidR="00146389" w:rsidRPr="00713BD3" w:rsidRDefault="00146389" w:rsidP="00713BD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13BD3">
                    <w:rPr>
                      <w:b/>
                      <w:bCs/>
                      <w:sz w:val="28"/>
                      <w:szCs w:val="22"/>
                    </w:rPr>
                    <w:t>Margherita</w:t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 w:rsidRPr="00713BD3">
                    <w:rPr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16"/>
                    </w:rPr>
                    <w:t>11</w:t>
                  </w:r>
                  <w:r w:rsidRPr="00713BD3">
                    <w:rPr>
                      <w:b/>
                      <w:bCs/>
                      <w:sz w:val="20"/>
                      <w:szCs w:val="16"/>
                    </w:rPr>
                    <w:t>,00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€ </w:t>
                  </w:r>
                </w:p>
                <w:p w:rsidR="00146389" w:rsidRPr="00F50F23" w:rsidRDefault="00146389" w:rsidP="00713BD3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Tomate, mozzarella</w:t>
                  </w:r>
                </w:p>
                <w:p w:rsidR="00146389" w:rsidRDefault="00146389" w:rsidP="00713BD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</w:pPr>
                  <w:r w:rsidRPr="00713BD3">
                    <w:rPr>
                      <w:b/>
                      <w:bCs/>
                      <w:sz w:val="28"/>
                      <w:szCs w:val="22"/>
                    </w:rPr>
                    <w:t>Funghi</w:t>
                  </w:r>
                  <w:r>
                    <w:rPr>
                      <w:b/>
                      <w:bCs/>
                      <w:sz w:val="28"/>
                      <w:szCs w:val="22"/>
                    </w:rPr>
                    <w:t xml:space="preserve">                                     </w:t>
                  </w:r>
                  <w:r>
                    <w:rPr>
                      <w:b/>
                      <w:bCs/>
                      <w:sz w:val="20"/>
                      <w:szCs w:val="16"/>
                    </w:rPr>
                    <w:t>12,5</w:t>
                  </w:r>
                  <w:r w:rsidRPr="00713BD3">
                    <w:rPr>
                      <w:b/>
                      <w:bCs/>
                      <w:sz w:val="20"/>
                      <w:szCs w:val="16"/>
                    </w:rPr>
                    <w:t>0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>€</w:t>
                  </w:r>
                </w:p>
                <w:p w:rsidR="00146389" w:rsidRPr="00170D96" w:rsidRDefault="00146389" w:rsidP="00713BD3">
                  <w:pPr>
                    <w:pStyle w:val="Default"/>
                    <w:rPr>
                      <w:b/>
                      <w:bCs/>
                      <w:sz w:val="2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Tomate mozzarella champignons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 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 </w:t>
                  </w:r>
                </w:p>
                <w:p w:rsidR="00146389" w:rsidRPr="00713BD3" w:rsidRDefault="00146389" w:rsidP="00713BD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b/>
                      <w:bCs/>
                      <w:sz w:val="28"/>
                      <w:szCs w:val="22"/>
                    </w:rPr>
                    <w:t>Prosciu</w:t>
                  </w:r>
                  <w:r w:rsidRPr="00713BD3">
                    <w:rPr>
                      <w:b/>
                      <w:bCs/>
                      <w:sz w:val="28"/>
                      <w:szCs w:val="22"/>
                    </w:rPr>
                    <w:t xml:space="preserve">tto </w:t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0"/>
                      <w:szCs w:val="16"/>
                    </w:rPr>
                    <w:t>12,5</w:t>
                  </w:r>
                  <w:r w:rsidRPr="00713BD3">
                    <w:rPr>
                      <w:b/>
                      <w:bCs/>
                      <w:sz w:val="20"/>
                      <w:szCs w:val="16"/>
                    </w:rPr>
                    <w:t>0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€ </w:t>
                  </w:r>
                </w:p>
                <w:p w:rsidR="00146389" w:rsidRPr="00F50F23" w:rsidRDefault="00146389" w:rsidP="00713BD3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Tomate</w:t>
                  </w:r>
                  <w:r w:rsidRPr="00F50F23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, mozzarella, </w:t>
                  </w: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jambon</w:t>
                  </w:r>
                  <w:r w:rsidRPr="00F50F23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:rsidR="00146389" w:rsidRPr="00F50F23" w:rsidRDefault="00146389" w:rsidP="00713BD3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46389" w:rsidRPr="00713BD3" w:rsidRDefault="00146389" w:rsidP="00713BD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13BD3">
                    <w:rPr>
                      <w:b/>
                      <w:bCs/>
                      <w:sz w:val="28"/>
                      <w:szCs w:val="22"/>
                    </w:rPr>
                    <w:t xml:space="preserve">Capricciosa </w:t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0"/>
                      <w:szCs w:val="16"/>
                    </w:rPr>
                    <w:t>13,5</w:t>
                  </w:r>
                  <w:r w:rsidRPr="00713BD3">
                    <w:rPr>
                      <w:b/>
                      <w:bCs/>
                      <w:sz w:val="20"/>
                      <w:szCs w:val="16"/>
                    </w:rPr>
                    <w:t>0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€ </w:t>
                  </w:r>
                </w:p>
                <w:p w:rsidR="00146389" w:rsidRPr="00F50F23" w:rsidRDefault="00146389" w:rsidP="00713BD3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Tomate</w:t>
                  </w:r>
                  <w:r w:rsidRPr="00F50F23">
                    <w:rPr>
                      <w:b/>
                      <w:bCs/>
                      <w:color w:val="FF0000"/>
                      <w:sz w:val="18"/>
                      <w:szCs w:val="18"/>
                    </w:rPr>
                    <w:t>, mozzarella, jambon, c</w:t>
                  </w: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hampignons</w:t>
                  </w:r>
                </w:p>
                <w:p w:rsidR="00146389" w:rsidRPr="00144045" w:rsidRDefault="00146389" w:rsidP="00713BD3">
                  <w:pPr>
                    <w:pStyle w:val="Default"/>
                    <w:rPr>
                      <w:b/>
                      <w:bCs/>
                      <w:color w:val="FF0000"/>
                      <w:sz w:val="20"/>
                      <w:szCs w:val="22"/>
                    </w:rPr>
                  </w:pPr>
                </w:p>
                <w:p w:rsidR="00146389" w:rsidRPr="00713BD3" w:rsidRDefault="00146389" w:rsidP="00713BD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13BD3">
                    <w:rPr>
                      <w:b/>
                      <w:bCs/>
                      <w:sz w:val="28"/>
                      <w:szCs w:val="22"/>
                    </w:rPr>
                    <w:t xml:space="preserve">Napolitana </w:t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 w:rsidRPr="00713BD3">
                    <w:rPr>
                      <w:b/>
                      <w:bCs/>
                      <w:sz w:val="20"/>
                      <w:szCs w:val="16"/>
                    </w:rPr>
                    <w:t>12,50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€ </w:t>
                  </w:r>
                </w:p>
                <w:p w:rsidR="00146389" w:rsidRPr="00F50F23" w:rsidRDefault="00146389" w:rsidP="00713BD3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Tomate</w:t>
                  </w:r>
                  <w:r w:rsidRPr="00F50F23">
                    <w:rPr>
                      <w:b/>
                      <w:bCs/>
                      <w:color w:val="FF0000"/>
                      <w:sz w:val="18"/>
                      <w:szCs w:val="18"/>
                    </w:rPr>
                    <w:t>, mozzarella, anchois, câpre</w:t>
                  </w: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s, olives</w:t>
                  </w:r>
                </w:p>
                <w:p w:rsidR="00146389" w:rsidRPr="00144045" w:rsidRDefault="00146389" w:rsidP="00713BD3">
                  <w:pPr>
                    <w:pStyle w:val="Default"/>
                    <w:rPr>
                      <w:b/>
                      <w:bCs/>
                      <w:color w:val="FF0000"/>
                      <w:sz w:val="20"/>
                      <w:szCs w:val="22"/>
                    </w:rPr>
                  </w:pPr>
                </w:p>
                <w:p w:rsidR="00146389" w:rsidRPr="00713BD3" w:rsidRDefault="00146389" w:rsidP="00713BD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13BD3">
                    <w:rPr>
                      <w:b/>
                      <w:bCs/>
                      <w:sz w:val="28"/>
                      <w:szCs w:val="22"/>
                    </w:rPr>
                    <w:t xml:space="preserve">4 formaggi </w:t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0"/>
                      <w:szCs w:val="16"/>
                    </w:rPr>
                    <w:t>14,0</w:t>
                  </w:r>
                  <w:r w:rsidRPr="00713BD3">
                    <w:rPr>
                      <w:b/>
                      <w:bCs/>
                      <w:sz w:val="20"/>
                      <w:szCs w:val="16"/>
                    </w:rPr>
                    <w:t>0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€ </w:t>
                  </w:r>
                </w:p>
                <w:p w:rsidR="00146389" w:rsidRPr="00F50F23" w:rsidRDefault="00146389" w:rsidP="00713BD3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Tomate, mozzarella, peccorino, gorgonzola, roquefort</w:t>
                  </w:r>
                </w:p>
                <w:p w:rsidR="00146389" w:rsidRPr="00713BD3" w:rsidRDefault="00146389" w:rsidP="00713BD3">
                  <w:pPr>
                    <w:pStyle w:val="Default"/>
                    <w:rPr>
                      <w:b/>
                      <w:bCs/>
                      <w:sz w:val="20"/>
                      <w:szCs w:val="22"/>
                    </w:rPr>
                  </w:pPr>
                </w:p>
                <w:p w:rsidR="00146389" w:rsidRPr="00713BD3" w:rsidRDefault="00146389" w:rsidP="00713BD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13BD3">
                    <w:rPr>
                      <w:b/>
                      <w:bCs/>
                      <w:sz w:val="28"/>
                      <w:szCs w:val="22"/>
                    </w:rPr>
                    <w:t xml:space="preserve">4 Stagioni </w:t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0"/>
                      <w:szCs w:val="16"/>
                    </w:rPr>
                    <w:t>14,5</w:t>
                  </w:r>
                  <w:r w:rsidRPr="00713BD3">
                    <w:rPr>
                      <w:b/>
                      <w:bCs/>
                      <w:sz w:val="20"/>
                      <w:szCs w:val="16"/>
                    </w:rPr>
                    <w:t>0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€ </w:t>
                  </w:r>
                </w:p>
                <w:p w:rsidR="00146389" w:rsidRPr="00F50F23" w:rsidRDefault="00146389" w:rsidP="00713BD3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Tomate</w:t>
                  </w:r>
                  <w:r w:rsidRPr="00F50F23">
                    <w:rPr>
                      <w:b/>
                      <w:bCs/>
                      <w:color w:val="FF0000"/>
                      <w:sz w:val="18"/>
                      <w:szCs w:val="18"/>
                    </w:rPr>
                    <w:t>, mozzarella, jambon, champignons, poivrons, olives</w:t>
                  </w:r>
                  <w:r w:rsidRPr="00F50F23">
                    <w:rPr>
                      <w:bCs/>
                      <w:color w:val="FF0000"/>
                      <w:sz w:val="18"/>
                      <w:szCs w:val="18"/>
                    </w:rPr>
                    <w:t>,</w:t>
                  </w:r>
                  <w:r w:rsidRPr="00F50F23"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F50F23">
                    <w:rPr>
                      <w:b/>
                      <w:color w:val="FF0000"/>
                      <w:sz w:val="18"/>
                      <w:szCs w:val="18"/>
                    </w:rPr>
                    <w:t>artichauts</w:t>
                  </w:r>
                </w:p>
                <w:p w:rsidR="00146389" w:rsidRDefault="00146389" w:rsidP="00713BD3">
                  <w:pPr>
                    <w:pStyle w:val="Default"/>
                    <w:rPr>
                      <w:b/>
                      <w:bCs/>
                      <w:sz w:val="28"/>
                      <w:szCs w:val="22"/>
                    </w:rPr>
                  </w:pPr>
                </w:p>
                <w:p w:rsidR="00146389" w:rsidRPr="00713BD3" w:rsidRDefault="00146389" w:rsidP="00713BD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13BD3">
                    <w:rPr>
                      <w:b/>
                      <w:bCs/>
                      <w:sz w:val="28"/>
                      <w:szCs w:val="22"/>
                    </w:rPr>
                    <w:t>Hawaienne</w:t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 w:rsidRPr="00713BD3">
                    <w:rPr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16"/>
                    </w:rPr>
                    <w:t>13,0</w:t>
                  </w:r>
                  <w:r w:rsidRPr="00713BD3">
                    <w:rPr>
                      <w:b/>
                      <w:bCs/>
                      <w:sz w:val="20"/>
                      <w:szCs w:val="16"/>
                    </w:rPr>
                    <w:t>0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€ </w:t>
                  </w:r>
                </w:p>
                <w:p w:rsidR="00146389" w:rsidRPr="00F50F23" w:rsidRDefault="00146389" w:rsidP="00713BD3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 w:rsidRPr="00F50F23">
                    <w:rPr>
                      <w:b/>
                      <w:bCs/>
                      <w:color w:val="FF0000"/>
                      <w:sz w:val="18"/>
                      <w:szCs w:val="18"/>
                    </w:rPr>
                    <w:t>Tomat</w:t>
                  </w: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e, mozzarella, jambon, ananas</w:t>
                  </w:r>
                </w:p>
                <w:p w:rsidR="00146389" w:rsidRPr="00144045" w:rsidRDefault="00146389" w:rsidP="00713BD3">
                  <w:pPr>
                    <w:pStyle w:val="Default"/>
                    <w:rPr>
                      <w:b/>
                      <w:bCs/>
                      <w:color w:val="FF0000"/>
                      <w:sz w:val="20"/>
                      <w:szCs w:val="22"/>
                    </w:rPr>
                  </w:pPr>
                </w:p>
                <w:p w:rsidR="00146389" w:rsidRPr="00713BD3" w:rsidRDefault="00146389" w:rsidP="00713BD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13BD3">
                    <w:rPr>
                      <w:b/>
                      <w:bCs/>
                      <w:sz w:val="28"/>
                      <w:szCs w:val="22"/>
                    </w:rPr>
                    <w:t xml:space="preserve">Forestière </w:t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0"/>
                      <w:szCs w:val="16"/>
                    </w:rPr>
                    <w:t>14,0</w:t>
                  </w:r>
                  <w:r w:rsidRPr="00713BD3">
                    <w:rPr>
                      <w:b/>
                      <w:bCs/>
                      <w:sz w:val="20"/>
                      <w:szCs w:val="16"/>
                    </w:rPr>
                    <w:t>0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€ </w:t>
                  </w:r>
                </w:p>
                <w:p w:rsidR="00146389" w:rsidRPr="00F50F23" w:rsidRDefault="00146389" w:rsidP="00713BD3">
                  <w:pPr>
                    <w:pStyle w:val="Default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F50F23">
                    <w:rPr>
                      <w:b/>
                      <w:bCs/>
                      <w:color w:val="FF0000"/>
                      <w:sz w:val="18"/>
                      <w:szCs w:val="18"/>
                    </w:rPr>
                    <w:t>Crème, mozzarella, oignons cuit, champignon, lardons</w:t>
                  </w:r>
                </w:p>
                <w:p w:rsidR="00146389" w:rsidRPr="00F50F23" w:rsidRDefault="00146389" w:rsidP="00713BD3">
                  <w:pPr>
                    <w:pStyle w:val="Defaul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146389" w:rsidRPr="00713BD3" w:rsidRDefault="00146389" w:rsidP="00713BD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13BD3">
                    <w:rPr>
                      <w:b/>
                      <w:bCs/>
                      <w:sz w:val="28"/>
                      <w:szCs w:val="22"/>
                    </w:rPr>
                    <w:t xml:space="preserve">Chèvre miel </w:t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0"/>
                      <w:szCs w:val="16"/>
                    </w:rPr>
                    <w:t>13,0</w:t>
                  </w:r>
                  <w:r w:rsidRPr="00713BD3">
                    <w:rPr>
                      <w:b/>
                      <w:bCs/>
                      <w:sz w:val="20"/>
                      <w:szCs w:val="16"/>
                    </w:rPr>
                    <w:t>0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€ </w:t>
                  </w:r>
                </w:p>
                <w:p w:rsidR="00146389" w:rsidRPr="00DB1187" w:rsidRDefault="00146389" w:rsidP="00713BD3">
                  <w:pPr>
                    <w:pStyle w:val="Default"/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</w:pPr>
                  <w:r w:rsidRPr="00DB1187">
                    <w:rPr>
                      <w:b/>
                      <w:bCs/>
                      <w:color w:val="FF0000"/>
                      <w:sz w:val="18"/>
                      <w:szCs w:val="18"/>
                      <w:lang w:val="fr-FR"/>
                    </w:rPr>
                    <w:t>Chèvre, miel, thym, crème</w:t>
                  </w:r>
                </w:p>
                <w:p w:rsidR="00146389" w:rsidRPr="00DB1187" w:rsidRDefault="00146389" w:rsidP="00713BD3">
                  <w:pPr>
                    <w:pStyle w:val="Default"/>
                    <w:rPr>
                      <w:color w:val="FF0000"/>
                      <w:sz w:val="18"/>
                      <w:szCs w:val="18"/>
                      <w:lang w:val="fr-FR"/>
                    </w:rPr>
                  </w:pPr>
                </w:p>
                <w:p w:rsidR="00146389" w:rsidRPr="00713BD3" w:rsidRDefault="00146389" w:rsidP="00713BD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13BD3">
                    <w:rPr>
                      <w:b/>
                      <w:bCs/>
                      <w:sz w:val="28"/>
                      <w:szCs w:val="22"/>
                    </w:rPr>
                    <w:t xml:space="preserve">Végétarienne </w:t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0"/>
                      <w:szCs w:val="16"/>
                    </w:rPr>
                    <w:t>14,0</w:t>
                  </w:r>
                  <w:r w:rsidRPr="00713BD3">
                    <w:rPr>
                      <w:b/>
                      <w:bCs/>
                      <w:sz w:val="20"/>
                      <w:szCs w:val="16"/>
                    </w:rPr>
                    <w:t>0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€ </w:t>
                  </w:r>
                </w:p>
                <w:p w:rsidR="00146389" w:rsidRPr="00191550" w:rsidRDefault="00146389" w:rsidP="00713BD3">
                  <w:pPr>
                    <w:pStyle w:val="Defaul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Tomate</w:t>
                  </w:r>
                  <w:r w:rsidRPr="00191550">
                    <w:rPr>
                      <w:b/>
                      <w:bCs/>
                      <w:color w:val="FF0000"/>
                      <w:sz w:val="18"/>
                      <w:szCs w:val="18"/>
                    </w:rPr>
                    <w:t>, mozzarella ,artichauts , poivrons, olives, aubergines,champignons</w:t>
                  </w:r>
                </w:p>
                <w:p w:rsidR="00146389" w:rsidRPr="00191550" w:rsidRDefault="00146389" w:rsidP="00713BD3">
                  <w:pPr>
                    <w:pStyle w:val="Defaul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146389" w:rsidRPr="00713BD3" w:rsidRDefault="00146389" w:rsidP="00713BD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13BD3">
                    <w:rPr>
                      <w:b/>
                      <w:bCs/>
                      <w:sz w:val="28"/>
                      <w:szCs w:val="22"/>
                    </w:rPr>
                    <w:t>Salami</w:t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 w:rsidRPr="00713BD3">
                    <w:rPr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16"/>
                    </w:rPr>
                    <w:t>13,0</w:t>
                  </w:r>
                  <w:r w:rsidRPr="00713BD3">
                    <w:rPr>
                      <w:b/>
                      <w:bCs/>
                      <w:sz w:val="20"/>
                      <w:szCs w:val="16"/>
                    </w:rPr>
                    <w:t>0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€ </w:t>
                  </w:r>
                </w:p>
                <w:p w:rsidR="00146389" w:rsidRPr="00191550" w:rsidRDefault="00146389" w:rsidP="00713BD3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Tomate</w:t>
                  </w:r>
                  <w:r w:rsidRPr="00191550">
                    <w:rPr>
                      <w:b/>
                      <w:bCs/>
                      <w:color w:val="FF0000"/>
                      <w:sz w:val="18"/>
                      <w:szCs w:val="18"/>
                    </w:rPr>
                    <w:t>, m</w:t>
                  </w: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ozzarella, salami, olive </w:t>
                  </w:r>
                </w:p>
                <w:p w:rsidR="00146389" w:rsidRPr="00713BD3" w:rsidRDefault="00146389" w:rsidP="00713BD3">
                  <w:pPr>
                    <w:pStyle w:val="Default"/>
                    <w:rPr>
                      <w:b/>
                      <w:bCs/>
                      <w:sz w:val="20"/>
                      <w:szCs w:val="22"/>
                    </w:rPr>
                  </w:pPr>
                </w:p>
                <w:p w:rsidR="00146389" w:rsidRPr="00713BD3" w:rsidRDefault="00146389" w:rsidP="00713BD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713BD3">
                    <w:rPr>
                      <w:b/>
                      <w:bCs/>
                      <w:sz w:val="28"/>
                      <w:szCs w:val="22"/>
                    </w:rPr>
                    <w:t>Concerto</w:t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>
                    <w:rPr>
                      <w:b/>
                      <w:bCs/>
                      <w:sz w:val="28"/>
                      <w:szCs w:val="22"/>
                    </w:rPr>
                    <w:tab/>
                  </w:r>
                  <w:r w:rsidRPr="00713BD3">
                    <w:rPr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Pr="00713BD3">
                    <w:rPr>
                      <w:b/>
                      <w:bCs/>
                      <w:sz w:val="20"/>
                      <w:szCs w:val="16"/>
                    </w:rPr>
                    <w:t>16,00</w:t>
                  </w:r>
                  <w:r w:rsidRPr="00713B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 xml:space="preserve">€ </w:t>
                  </w:r>
                </w:p>
                <w:p w:rsidR="00146389" w:rsidRPr="00191550" w:rsidRDefault="00146389" w:rsidP="00713BD3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Tomate</w:t>
                  </w:r>
                  <w:r w:rsidRPr="00191550">
                    <w:rPr>
                      <w:b/>
                      <w:bCs/>
                      <w:color w:val="FF0000"/>
                      <w:sz w:val="18"/>
                      <w:szCs w:val="18"/>
                    </w:rPr>
                    <w:t>, mozzarella, parme</w:t>
                  </w: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 xml:space="preserve">san, jambon italien, roquette </w:t>
                  </w:r>
                </w:p>
                <w:p w:rsidR="00146389" w:rsidRPr="00191550" w:rsidRDefault="00146389" w:rsidP="00713BD3">
                  <w:pPr>
                    <w:pStyle w:val="Defaul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146389" w:rsidRDefault="00146389" w:rsidP="00191550">
                  <w:pPr>
                    <w:pStyle w:val="Default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191550">
                    <w:rPr>
                      <w:b/>
                    </w:rPr>
                    <w:t>Savoyarde</w:t>
                  </w:r>
                  <w:r w:rsidRPr="00191550">
                    <w:rPr>
                      <w:b/>
                    </w:rPr>
                    <w:tab/>
                  </w:r>
                  <w:r w:rsidRPr="00191550">
                    <w:rPr>
                      <w:b/>
                    </w:rPr>
                    <w:tab/>
                  </w:r>
                  <w:r w:rsidRPr="00191550">
                    <w:rPr>
                      <w:b/>
                    </w:rPr>
                    <w:tab/>
                  </w:r>
                  <w:r w:rsidRPr="00191550">
                    <w:rPr>
                      <w:b/>
                    </w:rPr>
                    <w:tab/>
                    <w:t xml:space="preserve"> </w:t>
                  </w:r>
                  <w:r w:rsidRPr="00191550">
                    <w:rPr>
                      <w:b/>
                      <w:sz w:val="20"/>
                      <w:szCs w:val="16"/>
                    </w:rPr>
                    <w:t>16,00</w:t>
                  </w:r>
                  <w:r w:rsidRPr="00191550"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  <w:t xml:space="preserve">€ </w:t>
                  </w:r>
                  <w:r w:rsidRPr="00191550">
                    <w:rPr>
                      <w:b/>
                      <w:color w:val="FF0000"/>
                      <w:sz w:val="18"/>
                      <w:szCs w:val="18"/>
                    </w:rPr>
                    <w:t>Tomate, mozzarella, lardons, oignons, champignons, fromage raclette</w:t>
                  </w:r>
                </w:p>
                <w:p w:rsidR="00146389" w:rsidRDefault="00146389" w:rsidP="00191550">
                  <w:pPr>
                    <w:pStyle w:val="Default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146389" w:rsidRDefault="00146389" w:rsidP="00191550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Pizza au thon                            </w:t>
                  </w:r>
                  <w:r w:rsidRPr="00B54C91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15,00€</w:t>
                  </w:r>
                </w:p>
                <w:p w:rsidR="00146389" w:rsidRDefault="00146389" w:rsidP="00191550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B54C91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Tomate, mozzarella ,thon ,poivrons ,olives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, oignons</w:t>
                  </w:r>
                </w:p>
                <w:p w:rsidR="00146389" w:rsidRPr="00B54C91" w:rsidRDefault="00146389" w:rsidP="00191550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+ PIZZA DU JOUR SUGGESTION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left:0;text-align:left;margin-left:24.1pt;margin-top:739.3pt;width:521.2pt;height:59.75pt;z-index:251670528;mso-wrap-distance-left:2.88pt;mso-wrap-distance-top:2.88pt;mso-wrap-distance-right:2.88pt;mso-wrap-distance-bottom:2.88pt" arcsize="10923f" fillcolor="#c2d69b" strokecolor="#9bbb59" strokeweight="1pt" insetpen="t" o:cliptowrap="t">
            <v:fill color2="#9bbb59" focus="50%" type="gradient"/>
            <v:shadow on="t" type="perspective" color="#4e6128" offset="1pt" offset2="-3pt"/>
            <v:textbox style="mso-column-margin:2mm" inset="2.88pt,2.88pt,2.88pt,2.88pt">
              <w:txbxContent>
                <w:p w:rsidR="00146389" w:rsidRPr="00144045" w:rsidRDefault="00146389" w:rsidP="00C26BA0">
                  <w:pPr>
                    <w:widowControl w:val="0"/>
                    <w:rPr>
                      <w:rFonts w:ascii="Arial Black" w:hAnsi="Arial Black"/>
                      <w:color w:val="C00000"/>
                      <w:sz w:val="16"/>
                      <w:szCs w:val="22"/>
                    </w:rPr>
                  </w:pPr>
                  <w:r w:rsidRPr="009B2241">
                    <w:rPr>
                      <w:rFonts w:ascii="Arial Black" w:hAnsi="Arial Black"/>
                      <w:color w:val="C00000"/>
                      <w:sz w:val="18"/>
                      <w:szCs w:val="26"/>
                    </w:rPr>
                    <w:t xml:space="preserve">Ouvert </w:t>
                  </w:r>
                  <w:r w:rsidRPr="009B2241">
                    <w:rPr>
                      <w:rFonts w:ascii="Arial Black" w:hAnsi="Arial Black"/>
                      <w:color w:val="C00000"/>
                      <w:sz w:val="16"/>
                      <w:szCs w:val="22"/>
                    </w:rPr>
                    <w:t>tous les soirs de concert (Forest national)</w:t>
                  </w:r>
                  <w:r>
                    <w:rPr>
                      <w:rFonts w:ascii="Arial Black" w:hAnsi="Arial Black"/>
                      <w:color w:val="C00000"/>
                      <w:sz w:val="16"/>
                      <w:szCs w:val="22"/>
                    </w:rPr>
                    <w:tab/>
                  </w:r>
                  <w:r w:rsidRPr="009B2241">
                    <w:rPr>
                      <w:rFonts w:ascii="Arial Black" w:hAnsi="Arial Black"/>
                      <w:color w:val="C00000"/>
                      <w:sz w:val="14"/>
                      <w:szCs w:val="22"/>
                    </w:rPr>
                    <w:t xml:space="preserve">Tel:  </w:t>
                  </w:r>
                  <w:r w:rsidRPr="009B2241">
                    <w:rPr>
                      <w:rFonts w:ascii="Arial Black" w:hAnsi="Arial Black"/>
                      <w:color w:val="C00000"/>
                      <w:sz w:val="16"/>
                      <w:szCs w:val="22"/>
                    </w:rPr>
                    <w:t>0478 24 58 87</w:t>
                  </w:r>
                </w:p>
                <w:p w:rsidR="00146389" w:rsidRPr="009B2241" w:rsidRDefault="00146389" w:rsidP="00C26BA0">
                  <w:pPr>
                    <w:widowControl w:val="0"/>
                    <w:jc w:val="center"/>
                    <w:rPr>
                      <w:rFonts w:ascii="Arial Black" w:hAnsi="Arial Black"/>
                      <w:sz w:val="2"/>
                      <w:szCs w:val="4"/>
                    </w:rPr>
                  </w:pPr>
                </w:p>
                <w:p w:rsidR="00146389" w:rsidRPr="00144045" w:rsidRDefault="00146389" w:rsidP="00144045">
                  <w:pPr>
                    <w:widowControl w:val="0"/>
                    <w:rPr>
                      <w:rFonts w:ascii="Arial Black" w:hAnsi="Arial Black"/>
                      <w:color w:val="C00000"/>
                      <w:sz w:val="16"/>
                      <w:szCs w:val="22"/>
                    </w:rPr>
                  </w:pPr>
                  <w:r w:rsidRPr="009B2241">
                    <w:rPr>
                      <w:rFonts w:ascii="Arial Black" w:hAnsi="Arial Black"/>
                      <w:color w:val="C00000"/>
                      <w:sz w:val="16"/>
                      <w:szCs w:val="22"/>
                    </w:rPr>
                    <w:t>www.leconcerto.be</w:t>
                  </w:r>
                  <w:r w:rsidRPr="009B2241">
                    <w:rPr>
                      <w:rFonts w:ascii="Arial Black" w:hAnsi="Arial Black"/>
                      <w:color w:val="C00000"/>
                      <w:sz w:val="16"/>
                      <w:szCs w:val="22"/>
                    </w:rPr>
                    <w:tab/>
                  </w:r>
                  <w:r w:rsidRPr="009B2241">
                    <w:rPr>
                      <w:rFonts w:ascii="Arial Black" w:hAnsi="Arial Black"/>
                      <w:color w:val="C00000"/>
                      <w:sz w:val="16"/>
                      <w:szCs w:val="22"/>
                    </w:rPr>
                    <w:tab/>
                  </w:r>
                  <w:r>
                    <w:rPr>
                      <w:rFonts w:ascii="Arial Black" w:hAnsi="Arial Black"/>
                      <w:color w:val="C00000"/>
                      <w:sz w:val="16"/>
                      <w:szCs w:val="22"/>
                    </w:rPr>
                    <w:tab/>
                  </w:r>
                  <w:r>
                    <w:rPr>
                      <w:rFonts w:ascii="Arial Black" w:hAnsi="Arial Black"/>
                      <w:color w:val="C00000"/>
                      <w:sz w:val="16"/>
                      <w:szCs w:val="22"/>
                    </w:rPr>
                    <w:tab/>
                  </w:r>
                  <w:r>
                    <w:rPr>
                      <w:rFonts w:ascii="Arial Black" w:hAnsi="Arial Black"/>
                      <w:color w:val="C00000"/>
                      <w:sz w:val="16"/>
                      <w:szCs w:val="22"/>
                    </w:rPr>
                    <w:tab/>
                  </w:r>
                  <w:r w:rsidRPr="009B2241">
                    <w:rPr>
                      <w:rFonts w:ascii="Arial Black" w:hAnsi="Arial Black"/>
                      <w:color w:val="C00000"/>
                      <w:szCs w:val="22"/>
                    </w:rPr>
                    <w:t>@ : leconcerto@telenet.be</w:t>
                  </w:r>
                  <w:r w:rsidRPr="00FC27A0">
                    <w:rPr>
                      <w:rFonts w:ascii="Arial Black" w:hAnsi="Arial Black"/>
                      <w:color w:val="C00000"/>
                      <w:sz w:val="24"/>
                      <w:szCs w:val="22"/>
                    </w:rPr>
                    <w:tab/>
                    <w:t xml:space="preserve">       </w:t>
                  </w:r>
                </w:p>
                <w:p w:rsidR="00146389" w:rsidRPr="00F01234" w:rsidRDefault="00146389" w:rsidP="00C26BA0">
                  <w:pPr>
                    <w:widowControl w:val="0"/>
                    <w:rPr>
                      <w:sz w:val="28"/>
                      <w:szCs w:val="22"/>
                    </w:rPr>
                  </w:pPr>
                  <w:r w:rsidRPr="00F01234">
                    <w:rPr>
                      <w:sz w:val="28"/>
                      <w:szCs w:val="22"/>
                    </w:rPr>
                    <w:t> </w:t>
                  </w:r>
                </w:p>
                <w:p w:rsidR="00146389" w:rsidRDefault="00146389" w:rsidP="00C26BA0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left:0;text-align:left;margin-left:2.7pt;margin-top:576.4pt;width:271.5pt;height:153.9pt;z-index:251646976;mso-wrap-distance-left:2.88pt;mso-wrap-distance-top:2.88pt;mso-wrap-distance-right:2.88pt;mso-wrap-distance-bottom:2.88pt" arcsize="10923f" fillcolor="#d99594" strokecolor="#c0504d" strokeweight="1pt" insetpen="t" o:cliptowrap="t">
            <v:fill color2="#c0504d" focus="50%" type="gradient"/>
            <v:shadow on="t" color="#a5a5a5" opacity=".5" offset="-6pt,-6pt"/>
            <o:extrusion v:ext="view" color="#a5a5a5" rotationangle="10,-5"/>
            <v:textbox style="mso-column-margin:2mm" inset="2.88pt,2.88pt,2.88pt,2.88pt">
              <w:txbxContent>
                <w:p w:rsidR="00146389" w:rsidRDefault="00146389" w:rsidP="00D64B3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D64B3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D64B3A">
                  <w:pPr>
                    <w:widowControl w:val="0"/>
                  </w:pPr>
                  <w:r>
                    <w:t> </w:t>
                  </w:r>
                </w:p>
                <w:p w:rsidR="00146389" w:rsidRPr="00D24154" w:rsidRDefault="00146389" w:rsidP="00D64B3A">
                  <w:pPr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16"/>
                      <w:szCs w:val="16"/>
                      <w:lang w:val="fr-FR"/>
                    </w:rPr>
                  </w:pPr>
                </w:p>
                <w:p w:rsidR="00146389" w:rsidRPr="006F728F" w:rsidRDefault="00146389" w:rsidP="00D64B3A">
                  <w:pPr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  <w:r w:rsidRPr="009B2241"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Américain du chef, frites, salad</w:t>
                  </w:r>
                  <w:r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e</w:t>
                  </w:r>
                  <w:r>
                    <w:rPr>
                      <w:rFonts w:ascii="Goudy Old Style" w:hAnsi="Goudy Old Style"/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……  .</w:t>
                  </w:r>
                  <w:r w:rsidRPr="006F728F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15,00€</w:t>
                  </w:r>
                </w:p>
                <w:p w:rsidR="00146389" w:rsidRPr="006F728F" w:rsidRDefault="00146389" w:rsidP="00D64B3A">
                  <w:pPr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8"/>
                      <w:szCs w:val="10"/>
                      <w:lang w:val="fr-FR"/>
                    </w:rPr>
                  </w:pPr>
                  <w:r w:rsidRPr="006F728F">
                    <w:rPr>
                      <w:rFonts w:ascii="Tw Cen MT" w:hAnsi="Tw Cen MT"/>
                      <w:b/>
                      <w:bCs/>
                      <w:color w:val="auto"/>
                      <w:sz w:val="8"/>
                      <w:szCs w:val="10"/>
                      <w:lang w:val="fr-FR"/>
                    </w:rPr>
                    <w:t> </w:t>
                  </w:r>
                </w:p>
                <w:p w:rsidR="00146389" w:rsidRPr="006F728F" w:rsidRDefault="00146389" w:rsidP="00D64B3A">
                  <w:pPr>
                    <w:widowControl w:val="0"/>
                    <w:rPr>
                      <w:b/>
                      <w:bCs/>
                      <w:color w:val="auto"/>
                      <w:sz w:val="14"/>
                      <w:szCs w:val="16"/>
                      <w:lang w:val="fr-FR"/>
                    </w:rPr>
                  </w:pPr>
                </w:p>
                <w:p w:rsidR="00146389" w:rsidRPr="006F728F" w:rsidRDefault="00146389" w:rsidP="00D64B3A">
                  <w:pPr>
                    <w:widowControl w:val="0"/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  <w:r w:rsidRPr="006F728F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Boulettes</w:t>
                  </w:r>
                  <w:r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 xml:space="preserve"> sauce tomate ,frites…         </w:t>
                  </w:r>
                  <w:r w:rsidRPr="006F728F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14,00€</w:t>
                  </w:r>
                </w:p>
                <w:p w:rsidR="00146389" w:rsidRDefault="00146389" w:rsidP="006F728F">
                  <w:pPr>
                    <w:widowControl w:val="0"/>
                    <w:rPr>
                      <w:b/>
                      <w:bCs/>
                      <w:color w:val="auto"/>
                      <w:sz w:val="14"/>
                      <w:szCs w:val="16"/>
                      <w:lang w:val="fr-FR"/>
                    </w:rPr>
                  </w:pPr>
                </w:p>
                <w:p w:rsidR="00146389" w:rsidRPr="006F728F" w:rsidRDefault="00146389" w:rsidP="006F728F">
                  <w:pPr>
                    <w:widowControl w:val="0"/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  <w:r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 xml:space="preserve">Steak, frites, salades, beurre MH </w:t>
                  </w:r>
                  <w:r w:rsidRPr="009B2241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ab/>
                    <w:t xml:space="preserve">    16,00</w:t>
                  </w:r>
                  <w:r w:rsidRPr="006F728F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7424FF" w:rsidRDefault="00146389" w:rsidP="00D64B3A">
                  <w:pPr>
                    <w:pStyle w:val="msoaccenttext"/>
                    <w:widowControl w:val="0"/>
                    <w:rPr>
                      <w:color w:val="FFFFFF"/>
                      <w:sz w:val="8"/>
                      <w:szCs w:val="10"/>
                      <w:lang w:val="fr-FR"/>
                    </w:rPr>
                  </w:pPr>
                  <w:r w:rsidRPr="007424FF">
                    <w:rPr>
                      <w:color w:val="FFFFFF"/>
                      <w:sz w:val="24"/>
                      <w:szCs w:val="28"/>
                      <w:lang w:val="fr-FR"/>
                    </w:rPr>
                    <w:t>Sauce béarnaise, poivre</w:t>
                  </w:r>
                  <w:r>
                    <w:rPr>
                      <w:color w:val="FFFFFF"/>
                      <w:sz w:val="24"/>
                      <w:szCs w:val="28"/>
                      <w:lang w:val="fr-FR"/>
                    </w:rPr>
                    <w:t xml:space="preserve"> vert</w:t>
                  </w:r>
                  <w:r w:rsidRPr="007424FF">
                    <w:rPr>
                      <w:color w:val="FFFFFF"/>
                      <w:sz w:val="24"/>
                      <w:szCs w:val="28"/>
                      <w:lang w:val="fr-FR"/>
                    </w:rPr>
                    <w:t xml:space="preserve"> ou archiduc…3,00</w:t>
                  </w:r>
                  <w:r w:rsidRPr="007424FF">
                    <w:rPr>
                      <w:rFonts w:ascii="Times New Roman" w:hAnsi="Times New Roman"/>
                      <w:color w:val="FFFFFF"/>
                      <w:sz w:val="24"/>
                      <w:szCs w:val="28"/>
                      <w:lang w:val="fr-FR"/>
                    </w:rPr>
                    <w:t>€</w:t>
                  </w:r>
                </w:p>
                <w:p w:rsidR="00146389" w:rsidRPr="00CF5EFB" w:rsidRDefault="00146389" w:rsidP="00D64B3A">
                  <w:pPr>
                    <w:pStyle w:val="msoaccenttext"/>
                    <w:widowControl w:val="0"/>
                    <w:rPr>
                      <w:color w:val="FFFF00"/>
                      <w:sz w:val="18"/>
                      <w:szCs w:val="28"/>
                      <w:lang w:val="fr-FR"/>
                    </w:rPr>
                  </w:pPr>
                </w:p>
                <w:p w:rsidR="00146389" w:rsidRPr="00BE55A5" w:rsidRDefault="00146389" w:rsidP="00D64B3A">
                  <w:pPr>
                    <w:pStyle w:val="msoaccenttext"/>
                    <w:widowControl w:val="0"/>
                    <w:rPr>
                      <w:color w:val="FFFFFF"/>
                      <w:sz w:val="16"/>
                      <w:szCs w:val="16"/>
                      <w:lang w:val="fr-FR"/>
                    </w:rPr>
                  </w:pPr>
                </w:p>
                <w:p w:rsidR="00146389" w:rsidRPr="00D24154" w:rsidRDefault="00146389" w:rsidP="00D64B3A">
                  <w:pPr>
                    <w:pStyle w:val="msoaccenttext"/>
                    <w:widowControl w:val="0"/>
                    <w:rPr>
                      <w:color w:val="auto"/>
                      <w:sz w:val="10"/>
                      <w:szCs w:val="10"/>
                      <w:lang w:val="fr-FR"/>
                    </w:rPr>
                  </w:pPr>
                  <w:r w:rsidRPr="00D24154">
                    <w:rPr>
                      <w:color w:val="auto"/>
                      <w:sz w:val="10"/>
                      <w:szCs w:val="10"/>
                      <w:lang w:val="fr-FR"/>
                    </w:rPr>
                    <w:t> </w:t>
                  </w:r>
                </w:p>
                <w:p w:rsidR="00146389" w:rsidRPr="00D24154" w:rsidRDefault="00146389" w:rsidP="00D64B3A">
                  <w:pPr>
                    <w:pStyle w:val="msoaccenttext"/>
                    <w:widowControl w:val="0"/>
                    <w:rPr>
                      <w:color w:val="auto"/>
                      <w:sz w:val="16"/>
                      <w:szCs w:val="16"/>
                      <w:lang w:val="fr-FR"/>
                    </w:rPr>
                  </w:pPr>
                </w:p>
                <w:p w:rsidR="00146389" w:rsidRPr="00D24154" w:rsidRDefault="00146389" w:rsidP="00D64B3A">
                  <w:pPr>
                    <w:pStyle w:val="msoaccenttext"/>
                    <w:widowControl w:val="0"/>
                    <w:rPr>
                      <w:color w:val="auto"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48" type="#_x0000_t176" style="position:absolute;left:0;text-align:left;margin-left:15pt;margin-top:289.3pt;width:247.65pt;height:280.5pt;z-index:251648000;visibility:visible;mso-wrap-distance-left:2.88pt;mso-wrap-distance-top:2.88pt;mso-wrap-distance-right:2.88pt;mso-wrap-distance-bottom:2.88pt" fillcolor="#d99594" strokecolor="#c0504d" strokeweight="1pt" insetpen="t" o:cliptowrap="t">
            <v:fill color2="#c0504d" focus="50%" type="gradient"/>
            <v:shadow on="t" color="#a5a5a5" opacity=".5" offset="-6pt,-6pt"/>
            <o:extrusion v:ext="view" color="#a5a5a5" rotationangle="10,-5"/>
            <v:textbox style="mso-next-textbox:#_x0000_s1048;mso-column-margin:2mm" inset="2.88pt,2.88pt,2.88pt,2.88pt">
              <w:txbxContent>
                <w:p w:rsidR="00146389" w:rsidRPr="00D64B3A" w:rsidRDefault="00146389" w:rsidP="009D4F50">
                  <w:pPr>
                    <w:widowControl w:val="0"/>
                    <w:jc w:val="center"/>
                    <w:rPr>
                      <w:lang w:val="en-US"/>
                    </w:rPr>
                  </w:pPr>
                </w:p>
                <w:p w:rsidR="00146389" w:rsidRPr="00D64B3A" w:rsidRDefault="00146389" w:rsidP="00D64B3A">
                  <w:pPr>
                    <w:widowControl w:val="0"/>
                    <w:rPr>
                      <w:lang w:val="en-US"/>
                    </w:rPr>
                  </w:pPr>
                  <w:r w:rsidRPr="00D64B3A">
                    <w:rPr>
                      <w:lang w:val="en-US"/>
                    </w:rPr>
                    <w:t> </w:t>
                  </w:r>
                </w:p>
                <w:p w:rsidR="00146389" w:rsidRDefault="00146389" w:rsidP="00713BD3">
                  <w:pPr>
                    <w:widowControl w:val="0"/>
                    <w:rPr>
                      <w:lang w:val="en-US"/>
                    </w:rPr>
                  </w:pPr>
                  <w:r w:rsidRPr="00D64B3A">
                    <w:rPr>
                      <w:lang w:val="en-US"/>
                    </w:rPr>
                    <w:t> </w:t>
                  </w:r>
                </w:p>
                <w:p w:rsidR="00146389" w:rsidRPr="00191550" w:rsidRDefault="00146389" w:rsidP="00713BD3">
                  <w:pPr>
                    <w:widowControl w:val="0"/>
                    <w:rPr>
                      <w:b/>
                      <w:sz w:val="22"/>
                      <w:szCs w:val="28"/>
                      <w:lang w:val="en-US"/>
                    </w:rPr>
                  </w:pPr>
                </w:p>
                <w:p w:rsidR="00146389" w:rsidRPr="00FE3C2C" w:rsidRDefault="00146389" w:rsidP="00713BD3">
                  <w:pPr>
                    <w:widowControl w:val="0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E3C2C">
                    <w:rPr>
                      <w:b/>
                      <w:sz w:val="24"/>
                      <w:szCs w:val="24"/>
                      <w:lang w:val="en-US"/>
                    </w:rPr>
                    <w:t>Spaghetti alla napolitana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……… 12</w:t>
                  </w:r>
                  <w:r w:rsidRPr="00FE3C2C">
                    <w:rPr>
                      <w:b/>
                      <w:sz w:val="24"/>
                      <w:szCs w:val="24"/>
                      <w:lang w:val="en-US"/>
                    </w:rPr>
                    <w:t>,00€</w:t>
                  </w:r>
                </w:p>
                <w:p w:rsidR="00146389" w:rsidRPr="00FE3C2C" w:rsidRDefault="00146389" w:rsidP="00D64B3A">
                  <w:pPr>
                    <w:widowControl w:val="0"/>
                    <w:rPr>
                      <w:rFonts w:ascii="Tw Cen MT" w:hAnsi="Tw Cen MT"/>
                      <w:b/>
                      <w:color w:val="F2F2F2"/>
                      <w:sz w:val="22"/>
                      <w:szCs w:val="28"/>
                      <w:lang w:val="en-US"/>
                    </w:rPr>
                  </w:pPr>
                  <w:r w:rsidRPr="00FE3C2C">
                    <w:rPr>
                      <w:b/>
                      <w:bCs/>
                      <w:color w:val="F2F2F2"/>
                      <w:szCs w:val="24"/>
                      <w:lang w:val="en-US"/>
                    </w:rPr>
                    <w:t>Tomate, basilic</w:t>
                  </w:r>
                  <w:r w:rsidRPr="00FE3C2C">
                    <w:rPr>
                      <w:rFonts w:ascii="Goudy Old Style" w:hAnsi="Goudy Old Style"/>
                      <w:b/>
                      <w:color w:val="F2F2F2"/>
                      <w:sz w:val="22"/>
                      <w:szCs w:val="28"/>
                      <w:lang w:val="en-US"/>
                    </w:rPr>
                    <w:tab/>
                  </w:r>
                </w:p>
                <w:p w:rsidR="00146389" w:rsidRPr="00FE3C2C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8"/>
                      <w:szCs w:val="28"/>
                      <w:lang w:val="en-US"/>
                    </w:rPr>
                  </w:pPr>
                </w:p>
                <w:p w:rsidR="00146389" w:rsidRPr="00FE3C2C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Spaghetti bolognaise………       13,0</w:t>
                  </w:r>
                  <w:r w:rsidRPr="00FE3C2C">
                    <w:rPr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FE3C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€</w:t>
                  </w:r>
                </w:p>
                <w:p w:rsidR="00146389" w:rsidRPr="00FE3C2C" w:rsidRDefault="00146389" w:rsidP="00D64B3A">
                  <w:pPr>
                    <w:widowControl w:val="0"/>
                    <w:rPr>
                      <w:rFonts w:ascii="Tw Cen MT" w:hAnsi="Tw Cen MT"/>
                      <w:b/>
                      <w:bCs/>
                      <w:sz w:val="8"/>
                      <w:szCs w:val="28"/>
                      <w:lang w:val="en-US"/>
                    </w:rPr>
                  </w:pPr>
                </w:p>
                <w:p w:rsidR="00146389" w:rsidRPr="00FE3C2C" w:rsidRDefault="00146389" w:rsidP="00D64B3A">
                  <w:pPr>
                    <w:widowControl w:val="0"/>
                    <w:rPr>
                      <w:rFonts w:ascii="Tw Cen MT" w:hAnsi="Tw Cen MT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w Cen MT" w:hAnsi="Tw Cen MT"/>
                      <w:b/>
                      <w:bCs/>
                      <w:sz w:val="24"/>
                      <w:szCs w:val="24"/>
                      <w:lang w:val="en-US"/>
                    </w:rPr>
                    <w:t>Spaghetti carbonara……………  15</w:t>
                  </w:r>
                  <w:r w:rsidRPr="00FE3C2C">
                    <w:rPr>
                      <w:rFonts w:ascii="Tw Cen MT" w:hAnsi="Tw Cen MT"/>
                      <w:b/>
                      <w:bCs/>
                      <w:sz w:val="24"/>
                      <w:szCs w:val="24"/>
                      <w:lang w:val="en-US"/>
                    </w:rPr>
                    <w:t>,00</w:t>
                  </w:r>
                  <w:r w:rsidRPr="00FE3C2C">
                    <w:rPr>
                      <w:rFonts w:ascii="Tw Cen MT"/>
                      <w:b/>
                      <w:bCs/>
                      <w:sz w:val="24"/>
                      <w:szCs w:val="24"/>
                      <w:lang w:val="en-US"/>
                    </w:rPr>
                    <w:t>€</w:t>
                  </w:r>
                </w:p>
                <w:p w:rsidR="00146389" w:rsidRPr="00FE3C2C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8"/>
                      <w:szCs w:val="28"/>
                      <w:lang w:val="en-US"/>
                    </w:rPr>
                  </w:pPr>
                </w:p>
                <w:p w:rsidR="00146389" w:rsidRPr="00DB1187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Spaghetti siciliana……………… </w:t>
                  </w:r>
                  <w:r w:rsidRPr="00DB1187">
                    <w:rPr>
                      <w:color w:val="000000"/>
                      <w:sz w:val="24"/>
                      <w:szCs w:val="24"/>
                      <w:lang w:val="fr-FR"/>
                    </w:rPr>
                    <w:t>13,50</w:t>
                  </w:r>
                  <w:r w:rsidRPr="00DB118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/>
                    </w:rPr>
                    <w:t>€</w:t>
                  </w:r>
                  <w:r w:rsidRPr="00DB1187">
                    <w:rPr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146389" w:rsidRPr="00FE3C2C" w:rsidRDefault="00146389" w:rsidP="00D64B3A">
                  <w:pPr>
                    <w:widowControl w:val="0"/>
                    <w:rPr>
                      <w:rFonts w:ascii="Goudy Old Style" w:hAnsi="Goudy Old Style"/>
                      <w:b/>
                      <w:bCs/>
                      <w:color w:val="FFFFFF"/>
                      <w:szCs w:val="24"/>
                      <w:lang w:val="fr-FR"/>
                    </w:rPr>
                  </w:pPr>
                  <w:r w:rsidRPr="00FE3C2C">
                    <w:rPr>
                      <w:b/>
                      <w:bCs/>
                      <w:color w:val="FFFFFF"/>
                      <w:szCs w:val="24"/>
                      <w:lang w:val="fr-FR"/>
                    </w:rPr>
                    <w:t>Sauce tomate, câpres, olives, anchois, basilic</w:t>
                  </w:r>
                </w:p>
                <w:p w:rsidR="00146389" w:rsidRPr="00FE3C2C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8"/>
                      <w:szCs w:val="28"/>
                      <w:lang w:val="fr-FR"/>
                    </w:rPr>
                  </w:pPr>
                </w:p>
                <w:p w:rsidR="00146389" w:rsidRPr="00FE3C2C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fr-FR"/>
                    </w:rPr>
                    <w:t>Spaghetti toscana ……………    .14</w:t>
                  </w:r>
                  <w:r w:rsidRPr="00FE3C2C">
                    <w:rPr>
                      <w:color w:val="000000"/>
                      <w:sz w:val="24"/>
                      <w:szCs w:val="24"/>
                      <w:lang w:val="fr-FR"/>
                    </w:rPr>
                    <w:t>,00</w:t>
                  </w:r>
                  <w:r w:rsidRPr="00FE3C2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/>
                    </w:rPr>
                    <w:t>€</w:t>
                  </w:r>
                </w:p>
                <w:p w:rsidR="00146389" w:rsidRPr="00FE3C2C" w:rsidRDefault="00146389" w:rsidP="00D64B3A">
                  <w:pPr>
                    <w:widowControl w:val="0"/>
                    <w:rPr>
                      <w:rFonts w:ascii="Goudy Old Style" w:hAnsi="Goudy Old Style"/>
                      <w:b/>
                      <w:color w:val="FFFFFF"/>
                      <w:szCs w:val="24"/>
                      <w:lang w:val="fr-FR"/>
                    </w:rPr>
                  </w:pPr>
                  <w:r w:rsidRPr="00FE3C2C">
                    <w:rPr>
                      <w:b/>
                      <w:bCs/>
                      <w:color w:val="FFFFFF"/>
                      <w:sz w:val="18"/>
                      <w:szCs w:val="22"/>
                      <w:lang w:val="fr-FR"/>
                    </w:rPr>
                    <w:t>Huile d’olive, persil, ail, tomate</w:t>
                  </w:r>
                  <w:r>
                    <w:rPr>
                      <w:b/>
                      <w:bCs/>
                      <w:color w:val="FFFFFF"/>
                      <w:sz w:val="18"/>
                      <w:szCs w:val="22"/>
                      <w:lang w:val="fr-FR"/>
                    </w:rPr>
                    <w:t>s</w:t>
                  </w:r>
                  <w:r w:rsidRPr="00FE3C2C">
                    <w:rPr>
                      <w:b/>
                      <w:bCs/>
                      <w:color w:val="FFFFFF"/>
                      <w:sz w:val="18"/>
                      <w:szCs w:val="22"/>
                      <w:lang w:val="fr-FR"/>
                    </w:rPr>
                    <w:t xml:space="preserve"> fraiche</w:t>
                  </w:r>
                  <w:r>
                    <w:rPr>
                      <w:b/>
                      <w:bCs/>
                      <w:color w:val="FFFFFF"/>
                      <w:sz w:val="18"/>
                      <w:szCs w:val="22"/>
                      <w:lang w:val="fr-FR"/>
                    </w:rPr>
                    <w:t>s</w:t>
                  </w:r>
                  <w:r w:rsidRPr="00FE3C2C">
                    <w:rPr>
                      <w:b/>
                      <w:bCs/>
                      <w:color w:val="FFFFFF"/>
                      <w:sz w:val="18"/>
                      <w:szCs w:val="22"/>
                      <w:lang w:val="fr-FR"/>
                    </w:rPr>
                    <w:t>, basilic, courgettes</w:t>
                  </w:r>
                  <w:r w:rsidRPr="00FE3C2C">
                    <w:rPr>
                      <w:b/>
                      <w:color w:val="FFFFFF"/>
                      <w:szCs w:val="24"/>
                      <w:lang w:val="fr-FR"/>
                    </w:rPr>
                    <w:t>.</w:t>
                  </w:r>
                </w:p>
                <w:p w:rsidR="00146389" w:rsidRPr="00FE3C2C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fr-FR"/>
                    </w:rPr>
                    <w:t>Tagliatelle al salmone……………</w:t>
                  </w:r>
                  <w:r w:rsidRPr="00FE3C2C">
                    <w:rPr>
                      <w:color w:val="000000"/>
                      <w:sz w:val="24"/>
                      <w:szCs w:val="24"/>
                    </w:rPr>
                    <w:t>16,00</w:t>
                  </w:r>
                  <w:r w:rsidRPr="00FE3C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€</w:t>
                  </w:r>
                </w:p>
                <w:p w:rsidR="00146389" w:rsidRPr="00FE3C2C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8"/>
                      <w:szCs w:val="28"/>
                    </w:rPr>
                  </w:pPr>
                </w:p>
                <w:p w:rsidR="00146389" w:rsidRPr="003829C3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4"/>
                      <w:szCs w:val="24"/>
                      <w:lang w:val="fr-FR"/>
                    </w:rPr>
                  </w:pPr>
                  <w:r w:rsidRPr="003829C3">
                    <w:rPr>
                      <w:color w:val="000000"/>
                      <w:sz w:val="24"/>
                      <w:szCs w:val="24"/>
                      <w:lang w:val="fr-FR"/>
                    </w:rPr>
                    <w:t>Penne arrabiata(piquant)…</w:t>
                  </w:r>
                  <w:r>
                    <w:rPr>
                      <w:color w:val="000000"/>
                      <w:sz w:val="24"/>
                      <w:szCs w:val="24"/>
                      <w:lang w:val="fr-FR"/>
                    </w:rPr>
                    <w:t>…….. 12</w:t>
                  </w:r>
                  <w:r w:rsidRPr="003829C3">
                    <w:rPr>
                      <w:color w:val="000000"/>
                      <w:sz w:val="24"/>
                      <w:szCs w:val="24"/>
                      <w:lang w:val="fr-FR"/>
                    </w:rPr>
                    <w:t>,00</w:t>
                  </w:r>
                  <w:r w:rsidRPr="003829C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/>
                    </w:rPr>
                    <w:t>€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4"/>
                      <w:szCs w:val="24"/>
                      <w:lang w:val="fr-FR"/>
                    </w:rPr>
                  </w:pPr>
                </w:p>
                <w:p w:rsidR="00146389" w:rsidRPr="003829C3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4"/>
                      <w:szCs w:val="24"/>
                      <w:lang w:val="fr-FR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fr-FR"/>
                    </w:rPr>
                    <w:t xml:space="preserve">Penne al formaggio……………   </w:t>
                  </w:r>
                  <w:r w:rsidRPr="003829C3">
                    <w:rPr>
                      <w:color w:val="000000"/>
                      <w:sz w:val="24"/>
                      <w:szCs w:val="24"/>
                      <w:lang w:val="fr-FR"/>
                    </w:rPr>
                    <w:t>13,00</w:t>
                  </w:r>
                  <w:r w:rsidRPr="003829C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/>
                    </w:rPr>
                    <w:t>€</w:t>
                  </w:r>
                  <w:r w:rsidRPr="003829C3">
                    <w:rPr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146389" w:rsidRPr="00FE3C2C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8"/>
                      <w:szCs w:val="16"/>
                      <w:lang w:val="fr-FR"/>
                    </w:rPr>
                  </w:pPr>
                </w:p>
                <w:p w:rsidR="00146389" w:rsidRPr="00FE3C2C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49" style="position:absolute;left:0;text-align:left;margin-left:56.9pt;margin-top:88.55pt;width:137.2pt;height:34.4pt;z-index:251667456" arcsize="10923f" fillcolor="#9bbb59" strokecolor="#f2f2f2" strokeweight="3pt">
            <v:shadow on="t" type="perspective" color="#4e6128" opacity=".5" offset="1pt" offset2="-1pt"/>
            <v:textbox>
              <w:txbxContent>
                <w:p w:rsidR="00146389" w:rsidRPr="00CC1A2B" w:rsidRDefault="00146389" w:rsidP="00F97D8A">
                  <w:pPr>
                    <w:jc w:val="center"/>
                    <w:rPr>
                      <w:b/>
                      <w:i/>
                      <w:sz w:val="44"/>
                    </w:rPr>
                  </w:pPr>
                  <w:r w:rsidRPr="00CC1A2B">
                    <w:rPr>
                      <w:b/>
                      <w:i/>
                      <w:sz w:val="44"/>
                    </w:rPr>
                    <w:t>Nos salades</w:t>
                  </w:r>
                </w:p>
                <w:p w:rsidR="00146389" w:rsidRDefault="00146389"/>
              </w:txbxContent>
            </v:textbox>
          </v:roundrect>
        </w:pict>
      </w:r>
      <w:r>
        <w:rPr>
          <w:noProof/>
        </w:rPr>
        <w:pict>
          <v:shape id="_x0000_s1050" type="#_x0000_t176" style="position:absolute;left:0;text-align:left;margin-left:49.75pt;margin-top:299.15pt;width:157.9pt;height:36.55pt;z-index:251673600" fillcolor="#9bbb59" strokecolor="#f2f2f2" strokeweight="3pt">
            <v:shadow on="t" type="perspective" color="#4e6128" opacity=".5" offset="1pt" offset2="-1pt"/>
            <v:textbox>
              <w:txbxContent>
                <w:p w:rsidR="00146389" w:rsidRPr="006A65E9" w:rsidRDefault="00146389" w:rsidP="006A65E9">
                  <w:pPr>
                    <w:pStyle w:val="BodyText3"/>
                    <w:widowControl w:val="0"/>
                    <w:rPr>
                      <w:rFonts w:ascii="Times New Roman" w:hAnsi="Times New Roman"/>
                      <w:b/>
                      <w:bCs/>
                      <w:iCs w:val="0"/>
                      <w:sz w:val="40"/>
                      <w:szCs w:val="52"/>
                      <w:lang w:val="fr-FR"/>
                    </w:rPr>
                  </w:pPr>
                  <w:r w:rsidRPr="006A65E9">
                    <w:rPr>
                      <w:rFonts w:ascii="Times New Roman" w:hAnsi="Times New Roman"/>
                      <w:b/>
                      <w:bCs/>
                      <w:iCs w:val="0"/>
                      <w:sz w:val="40"/>
                      <w:szCs w:val="52"/>
                      <w:lang w:val="fr-FR"/>
                    </w:rPr>
                    <w:t>Nos P</w:t>
                  </w:r>
                  <w:r>
                    <w:rPr>
                      <w:rFonts w:ascii="Times New Roman" w:hAnsi="Times New Roman"/>
                      <w:b/>
                      <w:bCs/>
                      <w:iCs w:val="0"/>
                      <w:sz w:val="40"/>
                      <w:szCs w:val="52"/>
                      <w:lang w:val="fr-FR"/>
                    </w:rPr>
                    <w:t>â</w:t>
                  </w:r>
                  <w:r w:rsidRPr="006A65E9">
                    <w:rPr>
                      <w:rFonts w:ascii="Times New Roman" w:hAnsi="Times New Roman"/>
                      <w:b/>
                      <w:bCs/>
                      <w:iCs w:val="0"/>
                      <w:sz w:val="40"/>
                      <w:szCs w:val="52"/>
                      <w:lang w:val="fr-FR"/>
                    </w:rPr>
                    <w:t>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76" style="position:absolute;left:0;text-align:left;margin-left:6.85pt;margin-top:80.85pt;width:255.6pt;height:199pt;z-index:251666432" fillcolor="#666" strokecolor="#666" strokeweight="1pt">
            <v:fill color2="#ccc" angle="-45" focus="-50%" type="gradient"/>
            <v:shadow on="t" color="#d99594" opacity=".5" offset="-6pt,-6pt"/>
            <o:extrusion v:ext="view" color="#c0504d" rotationangle="10,-5"/>
            <v:textbox>
              <w:txbxContent>
                <w:p w:rsidR="00146389" w:rsidRDefault="00146389" w:rsidP="00C04DE7">
                  <w:pPr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28"/>
                      <w:szCs w:val="28"/>
                      <w:lang w:val="fr-FR"/>
                    </w:rPr>
                  </w:pPr>
                </w:p>
                <w:p w:rsidR="00146389" w:rsidRDefault="00146389" w:rsidP="00C04DE7">
                  <w:pPr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28"/>
                      <w:szCs w:val="28"/>
                      <w:lang w:val="fr-FR"/>
                    </w:rPr>
                  </w:pPr>
                </w:p>
                <w:p w:rsidR="00146389" w:rsidRDefault="00146389" w:rsidP="00C04DE7">
                  <w:pPr>
                    <w:widowControl w:val="0"/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</w:p>
                <w:p w:rsidR="00146389" w:rsidRPr="009B2241" w:rsidRDefault="00146389" w:rsidP="00C04DE7">
                  <w:pPr>
                    <w:widowControl w:val="0"/>
                    <w:rPr>
                      <w:rFonts w:ascii="Tw Cen MT" w:hAnsi="Tw Cen MT"/>
                      <w:b/>
                      <w:color w:val="C00000"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Salade caprèse…………………….11</w:t>
                  </w:r>
                  <w:r w:rsidRPr="00B6216F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,00€</w:t>
                  </w:r>
                </w:p>
                <w:p w:rsidR="00146389" w:rsidRPr="00B6216F" w:rsidRDefault="00146389" w:rsidP="00C04DE7">
                  <w:pPr>
                    <w:widowControl w:val="0"/>
                    <w:rPr>
                      <w:rFonts w:ascii="Tw Cen MT" w:hAnsi="Tw Cen MT"/>
                      <w:b/>
                      <w:color w:val="C00000"/>
                      <w:sz w:val="24"/>
                      <w:szCs w:val="28"/>
                      <w:lang w:val="fr-FR"/>
                    </w:rPr>
                  </w:pPr>
                  <w:r w:rsidRPr="00B6216F">
                    <w:rPr>
                      <w:b/>
                      <w:color w:val="C00000"/>
                      <w:sz w:val="22"/>
                      <w:szCs w:val="24"/>
                      <w:lang w:val="fr-FR"/>
                    </w:rPr>
                    <w:t>Tomate, mozzarella, basilic, huile d’olive</w:t>
                  </w:r>
                  <w:r w:rsidRPr="00B6216F">
                    <w:rPr>
                      <w:rFonts w:ascii="Goudy Old Style" w:hAnsi="Goudy Old Style"/>
                      <w:b/>
                      <w:color w:val="C00000"/>
                      <w:sz w:val="24"/>
                      <w:szCs w:val="28"/>
                      <w:lang w:val="fr-FR"/>
                    </w:rPr>
                    <w:tab/>
                  </w:r>
                </w:p>
                <w:p w:rsidR="00146389" w:rsidRPr="00B6216F" w:rsidRDefault="00146389" w:rsidP="00C04DE7">
                  <w:pPr>
                    <w:widowControl w:val="0"/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</w:p>
                <w:p w:rsidR="00146389" w:rsidRPr="00B6216F" w:rsidRDefault="00146389" w:rsidP="00C04DE7">
                  <w:pPr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  <w:r w:rsidRPr="00B6216F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Salade chèvre chaud au miel…    ..14,00€</w:t>
                  </w:r>
                </w:p>
                <w:p w:rsidR="00146389" w:rsidRPr="00B6216F" w:rsidRDefault="00146389" w:rsidP="00C04DE7">
                  <w:pPr>
                    <w:widowControl w:val="0"/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</w:p>
                <w:p w:rsidR="00146389" w:rsidRPr="00B6216F" w:rsidRDefault="00146389" w:rsidP="00C04DE7">
                  <w:pPr>
                    <w:widowControl w:val="0"/>
                    <w:rPr>
                      <w:rFonts w:ascii="Tw Cen MT" w:hAnsi="Tw Cen MT"/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  <w:r w:rsidRPr="00B6216F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Frisée aux lardons………………..15,00€</w:t>
                  </w:r>
                </w:p>
                <w:p w:rsidR="00146389" w:rsidRPr="00B6216F" w:rsidRDefault="00146389" w:rsidP="00C04DE7">
                  <w:pPr>
                    <w:widowControl w:val="0"/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</w:p>
                <w:p w:rsidR="00146389" w:rsidRPr="00B6216F" w:rsidRDefault="00146389" w:rsidP="00C04DE7">
                  <w:pPr>
                    <w:widowControl w:val="0"/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</w:pPr>
                  <w:r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Salade de poulet ………………….15</w:t>
                  </w:r>
                  <w:r w:rsidRPr="00B6216F">
                    <w:rPr>
                      <w:b/>
                      <w:bCs/>
                      <w:color w:val="auto"/>
                      <w:sz w:val="24"/>
                      <w:szCs w:val="28"/>
                      <w:lang w:val="fr-FR"/>
                    </w:rPr>
                    <w:t>,00€</w:t>
                  </w:r>
                </w:p>
                <w:p w:rsidR="00146389" w:rsidRPr="00191550" w:rsidRDefault="00146389" w:rsidP="00C04DE7">
                  <w:pPr>
                    <w:widowControl w:val="0"/>
                    <w:rPr>
                      <w:rFonts w:ascii="Goudy Old Style" w:hAnsi="Goudy Old Style"/>
                      <w:b/>
                      <w:color w:val="C00000"/>
                      <w:sz w:val="18"/>
                      <w:szCs w:val="18"/>
                      <w:lang w:val="fr-FR"/>
                    </w:rPr>
                  </w:pPr>
                  <w:r w:rsidRPr="00B6216F">
                    <w:rPr>
                      <w:b/>
                      <w:color w:val="C00000"/>
                      <w:sz w:val="18"/>
                      <w:lang w:val="fr-FR"/>
                    </w:rPr>
                    <w:t>(</w:t>
                  </w:r>
                  <w:r w:rsidRPr="00191550">
                    <w:rPr>
                      <w:b/>
                      <w:color w:val="C00000"/>
                      <w:sz w:val="18"/>
                      <w:szCs w:val="18"/>
                      <w:lang w:val="fr-FR"/>
                    </w:rPr>
                    <w:t>Salade, Poulet, fromage, croutons, mais, concombres, tomates)</w:t>
                  </w:r>
                  <w:r w:rsidRPr="00191550">
                    <w:rPr>
                      <w:rFonts w:ascii="Goudy Old Style" w:hAnsi="Goudy Old Style"/>
                      <w:b/>
                      <w:color w:val="C00000"/>
                      <w:sz w:val="18"/>
                      <w:szCs w:val="18"/>
                      <w:lang w:val="fr-FR"/>
                    </w:rPr>
                    <w:tab/>
                  </w:r>
                </w:p>
                <w:p w:rsidR="00146389" w:rsidRDefault="00146389"/>
              </w:txbxContent>
            </v:textbox>
          </v:shape>
        </w:pict>
      </w:r>
      <w:r>
        <w:rPr>
          <w:noProof/>
        </w:rPr>
        <w:pict>
          <v:roundrect id="_x0000_s1052" style="position:absolute;left:0;text-align:left;margin-left:30.65pt;margin-top:581.75pt;width:204.5pt;height:31.2pt;z-index:251650048" arcsize="10923f" fillcolor="#9bbb59" strokecolor="#f2f2f2" strokeweight="3pt">
            <v:shadow on="t" type="perspective" color="#4e6128" opacity=".5" offset="1pt" offset2="-1pt"/>
            <v:textbox>
              <w:txbxContent>
                <w:p w:rsidR="00146389" w:rsidRPr="00CC1A2B" w:rsidRDefault="00146389" w:rsidP="00575FAF">
                  <w:pPr>
                    <w:jc w:val="center"/>
                    <w:rPr>
                      <w:b/>
                      <w:i/>
                      <w:sz w:val="40"/>
                    </w:rPr>
                  </w:pPr>
                  <w:r w:rsidRPr="00CC1A2B">
                    <w:rPr>
                      <w:b/>
                      <w:i/>
                      <w:sz w:val="40"/>
                    </w:rPr>
                    <w:t xml:space="preserve">Nos </w:t>
                  </w:r>
                  <w:r>
                    <w:rPr>
                      <w:b/>
                      <w:i/>
                      <w:sz w:val="40"/>
                    </w:rPr>
                    <w:t>viandes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left:0;text-align:left;margin-left:7.45pt;margin-top:750.75pt;width:555.15pt;height:55.8pt;z-index:251669504" arcsize="10923f" fillcolor="#c0504d" strokecolor="#f2f2f2" strokeweight="3pt">
            <v:shadow on="t" type="perspective" color="#622423" opacity=".5" offset="1pt" offset2="-1pt"/>
          </v:roundrect>
        </w:pict>
      </w:r>
      <w:r>
        <w:rPr>
          <w:noProof/>
        </w:rPr>
        <w:pict>
          <v:roundrect id="_x0000_s1054" style="position:absolute;left:0;text-align:left;margin-left:946.9pt;margin-top:172.75pt;width:166.55pt;height:79.5pt;z-index:251668480" arcsize="10923f" fillcolor="#9bbb59" strokecolor="#f2f2f2" strokeweight="3pt">
            <v:shadow on="t" type="perspective" color="#4e6128" opacity=".5" offset="1pt" offset2="-1pt"/>
            <v:textbox>
              <w:txbxContent>
                <w:p w:rsidR="00146389" w:rsidRPr="00CC1A2B" w:rsidRDefault="00146389" w:rsidP="00544593">
                  <w:pPr>
                    <w:widowControl w:val="0"/>
                    <w:rPr>
                      <w:rFonts w:ascii="Comic Sans MS" w:hAnsi="Comic Sans MS"/>
                      <w:b/>
                      <w:bCs/>
                      <w:szCs w:val="22"/>
                    </w:rPr>
                  </w:pPr>
                  <w:r w:rsidRPr="00CC1A2B">
                    <w:rPr>
                      <w:rFonts w:ascii="Comic Sans MS" w:hAnsi="Comic Sans MS"/>
                      <w:b/>
                      <w:bCs/>
                      <w:szCs w:val="22"/>
                    </w:rPr>
                    <w:t>Tous nos sandwichs sont servis avec ou sans crudité.</w:t>
                  </w:r>
                </w:p>
                <w:p w:rsidR="00146389" w:rsidRPr="00CC1A2B" w:rsidRDefault="00146389" w:rsidP="00544593">
                  <w:pPr>
                    <w:widowControl w:val="0"/>
                    <w:rPr>
                      <w:rFonts w:ascii="Comic Sans MS" w:hAnsi="Comic Sans MS"/>
                      <w:b/>
                      <w:bCs/>
                      <w:szCs w:val="22"/>
                    </w:rPr>
                  </w:pPr>
                  <w:r w:rsidRPr="00CC1A2B">
                    <w:rPr>
                      <w:rFonts w:ascii="Comic Sans MS" w:hAnsi="Comic Sans MS"/>
                      <w:b/>
                      <w:bCs/>
                      <w:szCs w:val="22"/>
                    </w:rPr>
                    <w:t> </w:t>
                  </w:r>
                </w:p>
                <w:p w:rsidR="00146389" w:rsidRPr="00CC1A2B" w:rsidRDefault="00146389" w:rsidP="00544593">
                  <w:pPr>
                    <w:widowControl w:val="0"/>
                    <w:rPr>
                      <w:rFonts w:ascii="Comic Sans MS" w:hAnsi="Comic Sans MS"/>
                      <w:b/>
                      <w:bCs/>
                      <w:szCs w:val="22"/>
                    </w:rPr>
                  </w:pPr>
                  <w:r w:rsidRPr="00CC1A2B">
                    <w:rPr>
                      <w:rFonts w:ascii="Comic Sans MS" w:hAnsi="Comic Sans MS"/>
                      <w:b/>
                      <w:bCs/>
                      <w:szCs w:val="22"/>
                    </w:rPr>
                    <w:t>Tout autre rajout : 0,50€</w:t>
                  </w:r>
                </w:p>
                <w:p w:rsidR="00146389" w:rsidRDefault="00146389"/>
              </w:txbxContent>
            </v:textbox>
          </v:roundrect>
        </w:pict>
      </w:r>
      <w:r>
        <w:rPr>
          <w:noProof/>
        </w:rPr>
        <w:pict>
          <v:roundrect id="_x0000_s1055" style="position:absolute;left:0;text-align:left;margin-left:786.35pt;margin-top:23.3pt;width:321.65pt;height:760.9pt;z-index:251645952;mso-wrap-distance-left:2.88pt;mso-wrap-distance-top:2.88pt;mso-wrap-distance-right:2.88pt;mso-wrap-distance-bottom:2.88pt" arcsize="10923f" fillcolor="#666" strokecolor="#666" strokeweight="1pt" insetpen="t" o:cliptowrap="t">
            <v:fill color2="#ccc" angle="-45" focus="-50%" type="gradient"/>
            <v:shadow type="perspective" color="#7f7f7f" opacity=".5" offset="1pt" offset2="-3pt"/>
            <o:extrusion v:ext="view" color="#c0504d" on="t" rotationangle="10,-5"/>
            <v:textbox style="mso-column-margin:2mm" inset="2.88pt,2.88pt,2.88pt,2.88pt">
              <w:txbxContent>
                <w:p w:rsidR="00146389" w:rsidRDefault="00146389" w:rsidP="00D64B3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D64B3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D64B3A">
                  <w:pPr>
                    <w:widowControl w:val="0"/>
                  </w:pPr>
                  <w:r>
                    <w:t> </w:t>
                  </w:r>
                </w:p>
                <w:p w:rsidR="00146389" w:rsidRDefault="00146389" w:rsidP="00D64B3A">
                  <w:pPr>
                    <w:widowControl w:val="0"/>
                  </w:pPr>
                  <w:r>
                    <w:t> </w:t>
                  </w:r>
                </w:p>
                <w:p w:rsidR="00146389" w:rsidRPr="0031153A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32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1153A">
                    <w:rPr>
                      <w:color w:val="000000"/>
                      <w:sz w:val="32"/>
                      <w:szCs w:val="28"/>
                      <w:u w:val="single"/>
                    </w:rPr>
                    <w:t>3,00</w:t>
                  </w:r>
                  <w:r w:rsidRPr="0031153A">
                    <w:rPr>
                      <w:rFonts w:ascii="Times New Roman" w:hAnsi="Times New Roman"/>
                      <w:color w:val="000000"/>
                      <w:sz w:val="32"/>
                      <w:szCs w:val="28"/>
                      <w:u w:val="single"/>
                    </w:rPr>
                    <w:t>€</w:t>
                  </w:r>
                  <w:r w:rsidRPr="0031153A">
                    <w:rPr>
                      <w:color w:val="000000"/>
                      <w:sz w:val="32"/>
                      <w:szCs w:val="28"/>
                    </w:rPr>
                    <w:tab/>
                    <w:t xml:space="preserve">     </w:t>
                  </w:r>
                  <w:r w:rsidRPr="0031153A">
                    <w:rPr>
                      <w:color w:val="000000"/>
                      <w:sz w:val="32"/>
                      <w:szCs w:val="28"/>
                      <w:u w:val="single"/>
                    </w:rPr>
                    <w:t>4,00</w:t>
                  </w:r>
                  <w:r w:rsidRPr="0031153A">
                    <w:rPr>
                      <w:rFonts w:ascii="Times New Roman" w:hAnsi="Times New Roman"/>
                      <w:color w:val="000000"/>
                      <w:sz w:val="32"/>
                      <w:szCs w:val="28"/>
                      <w:u w:val="single"/>
                    </w:rPr>
                    <w:t>€</w:t>
                  </w:r>
                </w:p>
                <w:p w:rsidR="00146389" w:rsidRPr="0031153A" w:rsidRDefault="00146389" w:rsidP="00D64B3A">
                  <w:pPr>
                    <w:widowControl w:val="0"/>
                    <w:rPr>
                      <w:color w:val="C00000"/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 xml:space="preserve"> </w:t>
                  </w:r>
                  <w:r w:rsidRPr="0031153A">
                    <w:rPr>
                      <w:b/>
                      <w:bCs/>
                      <w:color w:val="C00000"/>
                      <w:sz w:val="22"/>
                    </w:rPr>
                    <w:t>25 cm</w:t>
                  </w:r>
                  <w:r w:rsidRPr="0031153A">
                    <w:rPr>
                      <w:b/>
                      <w:bCs/>
                      <w:color w:val="C00000"/>
                      <w:sz w:val="22"/>
                    </w:rPr>
                    <w:tab/>
                    <w:t xml:space="preserve">        </w:t>
                  </w:r>
                  <w:r>
                    <w:rPr>
                      <w:b/>
                      <w:bCs/>
                      <w:color w:val="C00000"/>
                      <w:sz w:val="22"/>
                    </w:rPr>
                    <w:tab/>
                    <w:t xml:space="preserve">        </w:t>
                  </w:r>
                  <w:r w:rsidRPr="0031153A">
                    <w:rPr>
                      <w:b/>
                      <w:bCs/>
                      <w:color w:val="C00000"/>
                      <w:sz w:val="22"/>
                    </w:rPr>
                    <w:t xml:space="preserve"> 35cm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THON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THON PIQUANT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AMERICAIN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MARTINO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POULET CURRY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POULET SAMURAÏ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SALADE DE VIANDE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SALADE DE CREVETTE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CRABE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JAMBON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FROMAGE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SALAMI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JAMBON DE PARME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 xml:space="preserve">CLUB 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CLUB CHORIZO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FILET DE DINDE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146389" w:rsidRDefault="00146389" w:rsidP="00D24154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75228">
                    <w:rPr>
                      <w:color w:val="auto"/>
                      <w:sz w:val="28"/>
                      <w:szCs w:val="28"/>
                      <w:lang w:val="fr-FR"/>
                    </w:rPr>
                    <w:t>CAPRÈSE</w:t>
                  </w: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color w:val="C00000"/>
                      <w:sz w:val="28"/>
                      <w:szCs w:val="28"/>
                      <w:lang w:val="fr-FR"/>
                    </w:rPr>
                    <w:t>(mozzarella,tomate)</w:t>
                  </w: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…………..3,50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D24154" w:rsidRDefault="00146389" w:rsidP="00D24154">
                  <w:pPr>
                    <w:pStyle w:val="msoaccenttext"/>
                    <w:widowControl w:val="0"/>
                    <w:rPr>
                      <w:color w:val="auto"/>
                      <w:sz w:val="12"/>
                      <w:szCs w:val="16"/>
                      <w:lang w:val="fr-FR"/>
                    </w:rPr>
                  </w:pPr>
                </w:p>
                <w:p w:rsidR="00146389" w:rsidRDefault="00146389" w:rsidP="00D24154">
                  <w:pPr>
                    <w:pStyle w:val="msoaccenttext"/>
                    <w:widowControl w:val="0"/>
                    <w:rPr>
                      <w:color w:val="FFFFFF"/>
                      <w:sz w:val="28"/>
                      <w:szCs w:val="28"/>
                      <w:lang w:val="fr-FR"/>
                    </w:rPr>
                  </w:pPr>
                  <w:r w:rsidRPr="00475228">
                    <w:rPr>
                      <w:color w:val="auto"/>
                      <w:sz w:val="28"/>
                      <w:szCs w:val="28"/>
                      <w:lang w:val="fr-FR"/>
                    </w:rPr>
                    <w:t>ITALIEN</w:t>
                  </w: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…………………………………...4,50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Default="00146389" w:rsidP="00D24154">
                  <w:pPr>
                    <w:pStyle w:val="msoaccenttext"/>
                    <w:widowControl w:val="0"/>
                    <w:rPr>
                      <w:color w:val="000000"/>
                      <w:sz w:val="24"/>
                      <w:szCs w:val="24"/>
                      <w:lang w:val="fr-FR"/>
                    </w:rPr>
                  </w:pPr>
                  <w:r w:rsidRPr="00D24154">
                    <w:rPr>
                      <w:color w:val="C00000"/>
                      <w:sz w:val="24"/>
                      <w:szCs w:val="24"/>
                      <w:lang w:val="fr-FR"/>
                    </w:rPr>
                    <w:t>Parme,</w:t>
                  </w:r>
                  <w:r w:rsidRPr="00475228">
                    <w:rPr>
                      <w:color w:val="C00000"/>
                      <w:sz w:val="24"/>
                      <w:szCs w:val="24"/>
                      <w:lang w:val="fr-FR"/>
                    </w:rPr>
                    <w:t xml:space="preserve"> mozzarella, tomate séchée, pesto, roquette.</w:t>
                  </w:r>
                </w:p>
                <w:p w:rsidR="00146389" w:rsidRPr="00D24154" w:rsidRDefault="00146389" w:rsidP="00D24154">
                  <w:pPr>
                    <w:pStyle w:val="msoaccenttext"/>
                    <w:widowControl w:val="0"/>
                    <w:rPr>
                      <w:color w:val="auto"/>
                      <w:sz w:val="12"/>
                      <w:szCs w:val="16"/>
                      <w:lang w:val="fr-FR"/>
                    </w:rPr>
                  </w:pPr>
                </w:p>
                <w:p w:rsidR="00146389" w:rsidRDefault="00146389" w:rsidP="00D24154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75228">
                    <w:rPr>
                      <w:color w:val="auto"/>
                      <w:sz w:val="28"/>
                      <w:szCs w:val="28"/>
                      <w:lang w:val="fr-FR"/>
                    </w:rPr>
                    <w:t>NORDIQUE</w:t>
                  </w: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……………………………....4,50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993C94" w:rsidRDefault="00146389" w:rsidP="00D24154">
                  <w:pPr>
                    <w:pStyle w:val="msoaccenttext"/>
                    <w:widowControl w:val="0"/>
                    <w:rPr>
                      <w:color w:val="C00000"/>
                      <w:sz w:val="28"/>
                      <w:szCs w:val="28"/>
                      <w:lang w:val="fr-FR"/>
                    </w:rPr>
                  </w:pPr>
                  <w:r w:rsidRPr="00993C94">
                    <w:rPr>
                      <w:color w:val="C00000"/>
                      <w:sz w:val="28"/>
                      <w:szCs w:val="28"/>
                      <w:lang w:val="fr-FR"/>
                    </w:rPr>
                    <w:t>Saumon fumé, philadelphia, roquette, oignon.</w:t>
                  </w:r>
                </w:p>
                <w:p w:rsidR="00146389" w:rsidRPr="00993C94" w:rsidRDefault="00146389" w:rsidP="00D24154">
                  <w:pPr>
                    <w:pStyle w:val="msoaccenttext"/>
                    <w:widowControl w:val="0"/>
                    <w:rPr>
                      <w:color w:val="auto"/>
                      <w:sz w:val="12"/>
                      <w:szCs w:val="16"/>
                      <w:lang w:val="fr-FR"/>
                    </w:rPr>
                  </w:pPr>
                </w:p>
                <w:p w:rsidR="00146389" w:rsidRDefault="00146389" w:rsidP="00D24154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75228">
                    <w:rPr>
                      <w:color w:val="auto"/>
                      <w:sz w:val="28"/>
                      <w:szCs w:val="28"/>
                      <w:lang w:val="fr-FR"/>
                    </w:rPr>
                    <w:t>CHÈVRE MIEL</w:t>
                  </w: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………………………..…...4,50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475228" w:rsidRDefault="00146389" w:rsidP="00D24154">
                  <w:pPr>
                    <w:pStyle w:val="msoaccenttext"/>
                    <w:widowControl w:val="0"/>
                    <w:rPr>
                      <w:color w:val="C00000"/>
                      <w:sz w:val="28"/>
                      <w:szCs w:val="28"/>
                      <w:lang w:val="fr-FR"/>
                    </w:rPr>
                  </w:pPr>
                  <w:r>
                    <w:rPr>
                      <w:color w:val="C00000"/>
                      <w:sz w:val="28"/>
                      <w:szCs w:val="28"/>
                      <w:lang w:val="fr-FR"/>
                    </w:rPr>
                    <w:t>Chèvre, r</w:t>
                  </w:r>
                  <w:r w:rsidRPr="00475228">
                    <w:rPr>
                      <w:color w:val="C00000"/>
                      <w:sz w:val="28"/>
                      <w:szCs w:val="28"/>
                      <w:lang w:val="fr-FR"/>
                    </w:rPr>
                    <w:t>aisin sec, roquette, miel.</w:t>
                  </w:r>
                </w:p>
                <w:p w:rsidR="00146389" w:rsidRPr="00D24154" w:rsidRDefault="00146389" w:rsidP="00D24154">
                  <w:pPr>
                    <w:pStyle w:val="msoaccenttext"/>
                    <w:widowControl w:val="0"/>
                    <w:rPr>
                      <w:color w:val="auto"/>
                      <w:sz w:val="12"/>
                      <w:szCs w:val="28"/>
                      <w:lang w:val="fr-FR"/>
                    </w:rPr>
                  </w:pPr>
                </w:p>
                <w:p w:rsidR="00146389" w:rsidRDefault="00146389" w:rsidP="00D24154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75228">
                    <w:rPr>
                      <w:color w:val="auto"/>
                      <w:sz w:val="28"/>
                      <w:szCs w:val="28"/>
                      <w:lang w:val="fr-FR"/>
                    </w:rPr>
                    <w:t>VÉGÉTARIEN</w:t>
                  </w: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…………………………….4,50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475228" w:rsidRDefault="00146389" w:rsidP="00D24154">
                  <w:pPr>
                    <w:pStyle w:val="msoaccenttext"/>
                    <w:widowControl w:val="0"/>
                    <w:rPr>
                      <w:color w:val="C00000"/>
                      <w:sz w:val="28"/>
                      <w:szCs w:val="28"/>
                      <w:lang w:val="fr-FR"/>
                    </w:rPr>
                  </w:pPr>
                  <w:r w:rsidRPr="00475228">
                    <w:rPr>
                      <w:color w:val="C00000"/>
                      <w:sz w:val="28"/>
                      <w:szCs w:val="28"/>
                      <w:lang w:val="fr-FR"/>
                    </w:rPr>
                    <w:t>Aubergine, tomate, roquette, pesto, mozza.</w:t>
                  </w:r>
                </w:p>
                <w:p w:rsidR="00146389" w:rsidRPr="00D24154" w:rsidRDefault="00146389" w:rsidP="00D24154">
                  <w:pPr>
                    <w:pStyle w:val="msoaccenttext"/>
                    <w:widowControl w:val="0"/>
                    <w:rPr>
                      <w:color w:val="auto"/>
                      <w:sz w:val="12"/>
                      <w:szCs w:val="28"/>
                      <w:lang w:val="fr-FR"/>
                    </w:rPr>
                  </w:pPr>
                </w:p>
                <w:p w:rsidR="00146389" w:rsidRDefault="00146389" w:rsidP="00D24154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75228">
                    <w:rPr>
                      <w:color w:val="auto"/>
                      <w:sz w:val="28"/>
                      <w:szCs w:val="28"/>
                      <w:lang w:val="fr-FR"/>
                    </w:rPr>
                    <w:t>CHICKEN</w:t>
                  </w: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………………………………...4,50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475228" w:rsidRDefault="00146389" w:rsidP="00D24154">
                  <w:pPr>
                    <w:pStyle w:val="msoaccenttext"/>
                    <w:widowControl w:val="0"/>
                    <w:rPr>
                      <w:color w:val="C00000"/>
                      <w:sz w:val="28"/>
                      <w:szCs w:val="28"/>
                      <w:lang w:val="fr-FR"/>
                    </w:rPr>
                  </w:pPr>
                  <w:r w:rsidRPr="00475228">
                    <w:rPr>
                      <w:color w:val="C00000"/>
                      <w:sz w:val="28"/>
                      <w:szCs w:val="28"/>
                      <w:lang w:val="fr-FR"/>
                    </w:rPr>
                    <w:t>Poulet grillé, parmesan, sauce paprika doux, tomate, iceberg.</w:t>
                  </w:r>
                </w:p>
                <w:p w:rsidR="00146389" w:rsidRPr="00D24154" w:rsidRDefault="00146389" w:rsidP="00D24154">
                  <w:pPr>
                    <w:pStyle w:val="msoaccenttext"/>
                    <w:widowControl w:val="0"/>
                    <w:rPr>
                      <w:color w:val="auto"/>
                      <w:sz w:val="12"/>
                      <w:szCs w:val="28"/>
                      <w:lang w:val="fr-FR"/>
                    </w:rPr>
                  </w:pPr>
                </w:p>
                <w:p w:rsidR="00146389" w:rsidRDefault="00146389" w:rsidP="00D24154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75228">
                    <w:rPr>
                      <w:color w:val="auto"/>
                      <w:sz w:val="28"/>
                      <w:szCs w:val="28"/>
                      <w:lang w:val="fr-FR"/>
                    </w:rPr>
                    <w:t>OMELETTE</w:t>
                  </w: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…………………………….....4,50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D24154" w:rsidRDefault="00146389" w:rsidP="00D24154">
                  <w:pPr>
                    <w:pStyle w:val="msoaccenttext"/>
                    <w:widowControl w:val="0"/>
                    <w:rPr>
                      <w:color w:val="auto"/>
                      <w:sz w:val="12"/>
                      <w:szCs w:val="28"/>
                      <w:lang w:val="fr-FR"/>
                    </w:rPr>
                  </w:pPr>
                </w:p>
                <w:p w:rsidR="00146389" w:rsidRDefault="00146389" w:rsidP="00D24154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75228">
                    <w:rPr>
                      <w:color w:val="auto"/>
                      <w:sz w:val="28"/>
                      <w:szCs w:val="28"/>
                      <w:lang w:val="fr-FR"/>
                    </w:rPr>
                    <w:t>PAIN DE VIANDE</w:t>
                  </w:r>
                  <w:r>
                    <w:rPr>
                      <w:color w:val="000000"/>
                      <w:sz w:val="28"/>
                      <w:szCs w:val="28"/>
                      <w:lang w:val="fr-FR"/>
                    </w:rPr>
                    <w:t>………………….….....4,50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FR"/>
                    </w:rPr>
                    <w:t>€</w:t>
                  </w:r>
                </w:p>
                <w:p w:rsidR="00146389" w:rsidRPr="00475228" w:rsidRDefault="00146389" w:rsidP="00D24154">
                  <w:pPr>
                    <w:pStyle w:val="msoaccenttext"/>
                    <w:widowControl w:val="0"/>
                    <w:rPr>
                      <w:color w:val="C00000"/>
                      <w:sz w:val="28"/>
                      <w:szCs w:val="28"/>
                      <w:lang w:val="fr-FR"/>
                    </w:rPr>
                  </w:pPr>
                  <w:r w:rsidRPr="00475228">
                    <w:rPr>
                      <w:color w:val="C00000"/>
                      <w:sz w:val="28"/>
                      <w:szCs w:val="28"/>
                      <w:lang w:val="fr-FR"/>
                    </w:rPr>
                    <w:t>Fromage, iceberg, tomate, cornichon,</w:t>
                  </w:r>
                </w:p>
                <w:p w:rsidR="00146389" w:rsidRPr="00475228" w:rsidRDefault="00146389" w:rsidP="00D24154">
                  <w:pPr>
                    <w:pStyle w:val="msoaccenttext"/>
                    <w:widowControl w:val="0"/>
                    <w:rPr>
                      <w:color w:val="C00000"/>
                      <w:sz w:val="28"/>
                      <w:szCs w:val="28"/>
                      <w:lang w:val="fr-FR"/>
                    </w:rPr>
                  </w:pPr>
                  <w:r w:rsidRPr="00475228">
                    <w:rPr>
                      <w:color w:val="C00000"/>
                      <w:sz w:val="28"/>
                      <w:szCs w:val="28"/>
                      <w:lang w:val="fr-FR"/>
                    </w:rPr>
                    <w:t xml:space="preserve"> oignon, sauce du chef.</w:t>
                  </w:r>
                </w:p>
                <w:p w:rsidR="00146389" w:rsidRDefault="00146389" w:rsidP="00D64B3A">
                  <w:pPr>
                    <w:pStyle w:val="msoaccenttext"/>
                    <w:widowControl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6" style="position:absolute;left:0;text-align:left;margin-left:855.7pt;margin-top:375.2pt;width:188.15pt;height:45.75pt;z-index:251652096" arcsize="10923f" fillcolor="#9bbb59" strokecolor="#f2f2f2" strokeweight="3pt">
            <v:shadow on="t" type="perspective" color="#4e6128" opacity=".5" offset="1pt" offset2="-1pt"/>
            <v:textbox>
              <w:txbxContent>
                <w:p w:rsidR="00146389" w:rsidRPr="00CC1A2B" w:rsidRDefault="00146389" w:rsidP="008C6221">
                  <w:pPr>
                    <w:jc w:val="center"/>
                    <w:rPr>
                      <w:b/>
                      <w:i/>
                      <w:sz w:val="48"/>
                    </w:rPr>
                  </w:pPr>
                  <w:r w:rsidRPr="00CC1A2B">
                    <w:rPr>
                      <w:b/>
                      <w:i/>
                      <w:sz w:val="48"/>
                    </w:rPr>
                    <w:t>Les spéciaux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7" style="position:absolute;left:0;text-align:left;margin-left:874.2pt;margin-top:25.4pt;width:174.6pt;height:42.75pt;z-index:251651072" arcsize="10923f" fillcolor="#9bbb59" strokecolor="#f2f2f2" strokeweight="3pt">
            <v:shadow on="t" type="perspective" color="#4e6128" opacity=".5" offset="1pt" offset2="-1pt"/>
            <v:textbox>
              <w:txbxContent>
                <w:p w:rsidR="00146389" w:rsidRPr="00CC1A2B" w:rsidRDefault="00146389" w:rsidP="008C6221">
                  <w:pPr>
                    <w:jc w:val="center"/>
                    <w:rPr>
                      <w:b/>
                      <w:i/>
                      <w:sz w:val="48"/>
                    </w:rPr>
                  </w:pPr>
                  <w:r w:rsidRPr="00CC1A2B">
                    <w:rPr>
                      <w:b/>
                      <w:i/>
                      <w:sz w:val="48"/>
                    </w:rPr>
                    <w:t>Nos sandwichs</w:t>
                  </w:r>
                </w:p>
              </w:txbxContent>
            </v:textbox>
          </v:roundrect>
        </w:pict>
      </w:r>
    </w:p>
    <w:sectPr w:rsidR="00146389" w:rsidRPr="007E38FA" w:rsidSect="003873B8">
      <w:pgSz w:w="11907" w:h="16839" w:code="9"/>
      <w:pgMar w:top="170" w:right="227" w:bottom="17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mirrorMargin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B3A"/>
    <w:rsid w:val="00013669"/>
    <w:rsid w:val="000216DC"/>
    <w:rsid w:val="00047752"/>
    <w:rsid w:val="00047C02"/>
    <w:rsid w:val="00075692"/>
    <w:rsid w:val="000D5154"/>
    <w:rsid w:val="001134A4"/>
    <w:rsid w:val="00142407"/>
    <w:rsid w:val="00144045"/>
    <w:rsid w:val="00146389"/>
    <w:rsid w:val="00153548"/>
    <w:rsid w:val="00153D8F"/>
    <w:rsid w:val="00170D96"/>
    <w:rsid w:val="0017546A"/>
    <w:rsid w:val="00191550"/>
    <w:rsid w:val="001C7A0A"/>
    <w:rsid w:val="001F05AC"/>
    <w:rsid w:val="00201366"/>
    <w:rsid w:val="00231E06"/>
    <w:rsid w:val="00234358"/>
    <w:rsid w:val="0026307D"/>
    <w:rsid w:val="0031153A"/>
    <w:rsid w:val="0032296E"/>
    <w:rsid w:val="00323B76"/>
    <w:rsid w:val="00344334"/>
    <w:rsid w:val="003829C3"/>
    <w:rsid w:val="003873B8"/>
    <w:rsid w:val="00395987"/>
    <w:rsid w:val="003B5A29"/>
    <w:rsid w:val="004530B2"/>
    <w:rsid w:val="004664CF"/>
    <w:rsid w:val="00475228"/>
    <w:rsid w:val="004754C9"/>
    <w:rsid w:val="00481E58"/>
    <w:rsid w:val="004D3ADD"/>
    <w:rsid w:val="00544593"/>
    <w:rsid w:val="00575FAF"/>
    <w:rsid w:val="0059222C"/>
    <w:rsid w:val="005B2C90"/>
    <w:rsid w:val="005C2F36"/>
    <w:rsid w:val="006800F1"/>
    <w:rsid w:val="00681B6E"/>
    <w:rsid w:val="006A65E9"/>
    <w:rsid w:val="006F728F"/>
    <w:rsid w:val="00713BD3"/>
    <w:rsid w:val="007424FF"/>
    <w:rsid w:val="0075616A"/>
    <w:rsid w:val="00756363"/>
    <w:rsid w:val="007721D9"/>
    <w:rsid w:val="007D70BB"/>
    <w:rsid w:val="007E38FA"/>
    <w:rsid w:val="008276F2"/>
    <w:rsid w:val="00835858"/>
    <w:rsid w:val="008C6221"/>
    <w:rsid w:val="00993C94"/>
    <w:rsid w:val="009B2241"/>
    <w:rsid w:val="009D4F50"/>
    <w:rsid w:val="00A3196D"/>
    <w:rsid w:val="00A33691"/>
    <w:rsid w:val="00A5660E"/>
    <w:rsid w:val="00A608C2"/>
    <w:rsid w:val="00A630B9"/>
    <w:rsid w:val="00A87685"/>
    <w:rsid w:val="00AE19AE"/>
    <w:rsid w:val="00B00272"/>
    <w:rsid w:val="00B06D5C"/>
    <w:rsid w:val="00B175EB"/>
    <w:rsid w:val="00B235C9"/>
    <w:rsid w:val="00B54C91"/>
    <w:rsid w:val="00B6216F"/>
    <w:rsid w:val="00B77630"/>
    <w:rsid w:val="00BA0AEE"/>
    <w:rsid w:val="00BB0C36"/>
    <w:rsid w:val="00BC4B84"/>
    <w:rsid w:val="00BC76B8"/>
    <w:rsid w:val="00BE423E"/>
    <w:rsid w:val="00BE55A5"/>
    <w:rsid w:val="00C04DE7"/>
    <w:rsid w:val="00C26BA0"/>
    <w:rsid w:val="00C74718"/>
    <w:rsid w:val="00CC1A2B"/>
    <w:rsid w:val="00CF5EFB"/>
    <w:rsid w:val="00D22146"/>
    <w:rsid w:val="00D24154"/>
    <w:rsid w:val="00D418CE"/>
    <w:rsid w:val="00D64B3A"/>
    <w:rsid w:val="00D927BC"/>
    <w:rsid w:val="00DB1187"/>
    <w:rsid w:val="00DC7114"/>
    <w:rsid w:val="00DE589B"/>
    <w:rsid w:val="00E502A7"/>
    <w:rsid w:val="00EB2D0B"/>
    <w:rsid w:val="00EB3C41"/>
    <w:rsid w:val="00F01234"/>
    <w:rsid w:val="00F01293"/>
    <w:rsid w:val="00F50F23"/>
    <w:rsid w:val="00F5472F"/>
    <w:rsid w:val="00F55ADF"/>
    <w:rsid w:val="00F649D0"/>
    <w:rsid w:val="00F724D9"/>
    <w:rsid w:val="00F97D8A"/>
    <w:rsid w:val="00FC0D05"/>
    <w:rsid w:val="00FC27A0"/>
    <w:rsid w:val="00FE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3A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">
    <w:name w:val="msoaccenttext"/>
    <w:uiPriority w:val="99"/>
    <w:rsid w:val="00D64B3A"/>
    <w:rPr>
      <w:rFonts w:ascii="Tw Cen MT" w:eastAsia="Times New Roman" w:hAnsi="Tw Cen MT"/>
      <w:b/>
      <w:bCs/>
      <w:color w:val="0000FF"/>
      <w:kern w:val="28"/>
      <w:sz w:val="20"/>
      <w:szCs w:val="20"/>
    </w:rPr>
  </w:style>
  <w:style w:type="paragraph" w:customStyle="1" w:styleId="msoaccenttext2">
    <w:name w:val="msoaccenttext2"/>
    <w:uiPriority w:val="99"/>
    <w:rsid w:val="00D64B3A"/>
    <w:pPr>
      <w:spacing w:line="300" w:lineRule="auto"/>
    </w:pPr>
    <w:rPr>
      <w:rFonts w:ascii="Goudy Old Style" w:eastAsia="Times New Roman" w:hAnsi="Goudy Old Style"/>
      <w:color w:val="000000"/>
      <w:kern w:val="28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9D4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F50"/>
    <w:rPr>
      <w:rFonts w:ascii="Tahoma" w:hAnsi="Tahoma" w:cs="Tahoma"/>
      <w:color w:val="000000"/>
      <w:kern w:val="28"/>
      <w:sz w:val="16"/>
      <w:szCs w:val="16"/>
      <w:lang w:eastAsia="fr-BE"/>
    </w:rPr>
  </w:style>
  <w:style w:type="paragraph" w:customStyle="1" w:styleId="msoaccenttext4">
    <w:name w:val="msoaccenttext4"/>
    <w:uiPriority w:val="99"/>
    <w:rsid w:val="007E38FA"/>
    <w:pPr>
      <w:jc w:val="right"/>
    </w:pPr>
    <w:rPr>
      <w:rFonts w:ascii="Tw Cen MT" w:eastAsia="Times New Roman" w:hAnsi="Tw Cen MT"/>
      <w:color w:val="000000"/>
      <w:kern w:val="28"/>
      <w:sz w:val="17"/>
      <w:szCs w:val="17"/>
    </w:rPr>
  </w:style>
  <w:style w:type="paragraph" w:styleId="BodyText3">
    <w:name w:val="Body Text 3"/>
    <w:basedOn w:val="Normal"/>
    <w:link w:val="BodyText3Char"/>
    <w:uiPriority w:val="99"/>
    <w:semiHidden/>
    <w:rsid w:val="007E38FA"/>
    <w:pPr>
      <w:jc w:val="center"/>
    </w:pPr>
    <w:rPr>
      <w:rFonts w:ascii="Goudy Old Style" w:hAnsi="Goudy Old Style"/>
      <w:i/>
      <w:i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38FA"/>
    <w:rPr>
      <w:rFonts w:ascii="Goudy Old Style" w:hAnsi="Goudy Old Style" w:cs="Times New Roman"/>
      <w:i/>
      <w:iCs/>
      <w:color w:val="000000"/>
      <w:kern w:val="28"/>
      <w:sz w:val="16"/>
      <w:szCs w:val="16"/>
      <w:lang w:val="fr-BE" w:eastAsia="fr-BE" w:bidi="ar-SA"/>
    </w:rPr>
  </w:style>
  <w:style w:type="character" w:styleId="Hyperlink">
    <w:name w:val="Hyperlink"/>
    <w:basedOn w:val="DefaultParagraphFont"/>
    <w:uiPriority w:val="99"/>
    <w:rsid w:val="00F0123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13BD3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</Words>
  <Characters>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</dc:creator>
  <cp:keywords/>
  <dc:description/>
  <cp:lastModifiedBy>le concerto</cp:lastModifiedBy>
  <cp:revision>2</cp:revision>
  <cp:lastPrinted>2017-01-11T14:21:00Z</cp:lastPrinted>
  <dcterms:created xsi:type="dcterms:W3CDTF">2018-09-12T14:12:00Z</dcterms:created>
  <dcterms:modified xsi:type="dcterms:W3CDTF">2018-09-12T14:12:00Z</dcterms:modified>
</cp:coreProperties>
</file>